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657C" w14:textId="7D9E6C5E" w:rsidR="00FB559B" w:rsidRDefault="00FB559B" w:rsidP="00EE7879">
      <w:pPr>
        <w:rPr>
          <w:rFonts w:ascii="Arial" w:hAnsi="Arial" w:cs="Arial"/>
          <w:b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E0D7A9" wp14:editId="26EE0D05">
                <wp:simplePos x="0" y="0"/>
                <wp:positionH relativeFrom="column">
                  <wp:posOffset>1836420</wp:posOffset>
                </wp:positionH>
                <wp:positionV relativeFrom="paragraph">
                  <wp:posOffset>-501015</wp:posOffset>
                </wp:positionV>
                <wp:extent cx="2813685" cy="141732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3685" cy="1417320"/>
                          <a:chOff x="0" y="0"/>
                          <a:chExt cx="2813685" cy="1417320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685" cy="11131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967740"/>
                            <a:ext cx="248285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FB60" id="Group 4" o:spid="_x0000_s1026" style="position:absolute;margin-left:144.6pt;margin-top:-39.45pt;width:221.55pt;height:111.6pt;z-index:251659264" coordsize="28136,14173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CwAAAABSZ2h0bG9uZwAABcI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QA&#10;AAAAAAQAAAACOEJJTQQMAAAAAAt2AAAAAQAAAKAAAAAdAAAB4AAANmAAAAtaABgAAf/Y/+0ADEFk&#10;b2JlX0NNAAH/7gAOQWRvYmUAZIAAAAAB/9sAhAAMCAgICQgMCQkMEQsKCxEVDwwMDxUYExMVExMY&#10;EQwMDAwMDBEMDAwMDAwMDAwMDAwMDAwMDAwMDAwMDAwMDAwMAQ0LCw0ODRAODhAUDg4OFBQODg4O&#10;FBEMDAwMDBERDAwMDAwMEQwMDAwMDAwMDAwMDAwMDAwMDAwMDAwMDAwMDAz/wAARCAAd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8136;height:11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">
                  <v:imagedata r:id="rId10" o:title=""/>
                </v:shape>
                <v:shape id="Picture 7" o:spid="_x0000_s1028" type="#_x0000_t75" style="position:absolute;left:1524;top:9677;width:24828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11DE1BF7" w14:textId="2B6476C5" w:rsidR="00FB559B" w:rsidRDefault="00FB559B" w:rsidP="00EE7879">
      <w:pPr>
        <w:rPr>
          <w:rFonts w:ascii="Arial" w:hAnsi="Arial" w:cs="Arial"/>
          <w:b/>
          <w:sz w:val="72"/>
          <w:szCs w:val="72"/>
        </w:rPr>
      </w:pPr>
    </w:p>
    <w:p w14:paraId="2D2C19F8" w14:textId="728FCD62" w:rsidR="00D75E7E" w:rsidRPr="00FB559B" w:rsidRDefault="00D41EE8" w:rsidP="00FB559B">
      <w:pPr>
        <w:jc w:val="center"/>
        <w:rPr>
          <w:rFonts w:ascii="Arial" w:hAnsi="Arial" w:cs="Arial"/>
          <w:b/>
          <w:sz w:val="52"/>
          <w:szCs w:val="52"/>
        </w:rPr>
      </w:pPr>
      <w:r w:rsidRPr="00FB559B">
        <w:rPr>
          <w:rFonts w:ascii="Arial" w:hAnsi="Arial" w:cs="Arial"/>
          <w:b/>
          <w:sz w:val="52"/>
          <w:szCs w:val="52"/>
        </w:rPr>
        <w:t>Complaint</w:t>
      </w:r>
      <w:r w:rsidR="00FB559B" w:rsidRPr="00FB559B">
        <w:rPr>
          <w:rFonts w:ascii="Arial" w:hAnsi="Arial" w:cs="Arial"/>
          <w:b/>
          <w:sz w:val="52"/>
          <w:szCs w:val="52"/>
        </w:rPr>
        <w:t>s</w:t>
      </w:r>
      <w:r w:rsidRPr="00FB559B">
        <w:rPr>
          <w:rFonts w:ascii="Arial" w:hAnsi="Arial" w:cs="Arial"/>
          <w:b/>
          <w:sz w:val="52"/>
          <w:szCs w:val="52"/>
        </w:rPr>
        <w:t xml:space="preserve"> procedure</w:t>
      </w:r>
    </w:p>
    <w:p w14:paraId="0FED035B" w14:textId="77777777" w:rsidR="00D75E7E" w:rsidRPr="00E928FD" w:rsidRDefault="00D75E7E" w:rsidP="00EE7879">
      <w:pPr>
        <w:rPr>
          <w:rFonts w:ascii="Arial" w:hAnsi="Arial" w:cs="Arial"/>
          <w:sz w:val="22"/>
          <w:szCs w:val="22"/>
        </w:rPr>
      </w:pPr>
    </w:p>
    <w:p w14:paraId="12A67FBF" w14:textId="77777777" w:rsidR="00D75E7E" w:rsidRPr="00E928FD" w:rsidRDefault="00D75E7E" w:rsidP="00EE7879">
      <w:pPr>
        <w:rPr>
          <w:rFonts w:ascii="Arial" w:hAnsi="Arial" w:cs="Arial"/>
          <w:sz w:val="22"/>
          <w:szCs w:val="22"/>
        </w:rPr>
      </w:pPr>
    </w:p>
    <w:p w14:paraId="187F7305" w14:textId="77777777" w:rsidR="00D75E7E" w:rsidRPr="00E928FD" w:rsidRDefault="00D75E7E" w:rsidP="000D3E0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Introduction</w:t>
      </w:r>
    </w:p>
    <w:p w14:paraId="6C6C35DE" w14:textId="77777777" w:rsidR="00D75E7E" w:rsidRPr="00E928FD" w:rsidRDefault="0056046B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We</w:t>
      </w:r>
      <w:r w:rsidR="00D75E7E" w:rsidRPr="00E928FD">
        <w:rPr>
          <w:rFonts w:ascii="Arial" w:hAnsi="Arial" w:cs="Arial"/>
          <w:sz w:val="22"/>
          <w:szCs w:val="22"/>
        </w:rPr>
        <w:t xml:space="preserve"> </w:t>
      </w:r>
      <w:r w:rsidR="00007925" w:rsidRPr="00E928FD">
        <w:rPr>
          <w:rFonts w:ascii="Arial" w:hAnsi="Arial" w:cs="Arial"/>
          <w:sz w:val="22"/>
          <w:szCs w:val="22"/>
        </w:rPr>
        <w:t xml:space="preserve">always </w:t>
      </w:r>
      <w:r w:rsidR="00D75E7E" w:rsidRPr="00E928FD">
        <w:rPr>
          <w:rFonts w:ascii="Arial" w:hAnsi="Arial" w:cs="Arial"/>
          <w:sz w:val="22"/>
          <w:szCs w:val="22"/>
        </w:rPr>
        <w:t>aim to provide a high standard of care in all our services.</w:t>
      </w:r>
    </w:p>
    <w:p w14:paraId="0E5B888D" w14:textId="77777777" w:rsidR="007D2448" w:rsidRPr="00E928FD" w:rsidRDefault="00D75E7E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Our customers’ views are important to us and help to ensure our services are consistently meeting people’s needs. If you are </w:t>
      </w:r>
      <w:r w:rsidR="0056046B" w:rsidRPr="00E928FD">
        <w:rPr>
          <w:rFonts w:ascii="Arial" w:hAnsi="Arial" w:cs="Arial"/>
          <w:sz w:val="22"/>
          <w:szCs w:val="22"/>
        </w:rPr>
        <w:t xml:space="preserve">unhappy </w:t>
      </w:r>
      <w:r w:rsidRPr="00E928FD">
        <w:rPr>
          <w:rFonts w:ascii="Arial" w:hAnsi="Arial" w:cs="Arial"/>
          <w:sz w:val="22"/>
          <w:szCs w:val="22"/>
        </w:rPr>
        <w:t xml:space="preserve">with any of our services it is important that you let us know. </w:t>
      </w:r>
    </w:p>
    <w:p w14:paraId="68924949" w14:textId="77777777" w:rsidR="00D75E7E" w:rsidRPr="00E928FD" w:rsidRDefault="00D75E7E" w:rsidP="000D3E06">
      <w:pPr>
        <w:rPr>
          <w:rFonts w:ascii="Arial" w:hAnsi="Arial" w:cs="Arial"/>
          <w:sz w:val="22"/>
          <w:szCs w:val="22"/>
        </w:rPr>
      </w:pPr>
    </w:p>
    <w:p w14:paraId="4F125AF9" w14:textId="66B48066" w:rsidR="00D75E7E" w:rsidRPr="00E928FD" w:rsidRDefault="00D75E7E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If a complaint alerts us to possible abuse or neglect</w:t>
      </w:r>
      <w:r w:rsidR="00E176C9" w:rsidRPr="00E928FD">
        <w:rPr>
          <w:rFonts w:ascii="Arial" w:hAnsi="Arial" w:cs="Arial"/>
          <w:sz w:val="22"/>
          <w:szCs w:val="22"/>
        </w:rPr>
        <w:t xml:space="preserve"> we will </w:t>
      </w:r>
      <w:r w:rsidR="0056046B" w:rsidRPr="00E928FD">
        <w:rPr>
          <w:rFonts w:ascii="Arial" w:hAnsi="Arial" w:cs="Arial"/>
          <w:sz w:val="22"/>
          <w:szCs w:val="22"/>
        </w:rPr>
        <w:t>tell</w:t>
      </w:r>
      <w:r w:rsidR="00E176C9" w:rsidRPr="00E928FD">
        <w:rPr>
          <w:rFonts w:ascii="Arial" w:hAnsi="Arial" w:cs="Arial"/>
          <w:sz w:val="22"/>
          <w:szCs w:val="22"/>
        </w:rPr>
        <w:t xml:space="preserve"> the</w:t>
      </w:r>
      <w:r w:rsidR="002418C1">
        <w:rPr>
          <w:rFonts w:ascii="Arial" w:hAnsi="Arial" w:cs="Arial"/>
          <w:sz w:val="22"/>
          <w:szCs w:val="22"/>
        </w:rPr>
        <w:t xml:space="preserve"> relevant</w:t>
      </w:r>
      <w:r w:rsidR="00E176C9" w:rsidRPr="00E928FD">
        <w:rPr>
          <w:rFonts w:ascii="Arial" w:hAnsi="Arial" w:cs="Arial"/>
          <w:sz w:val="22"/>
          <w:szCs w:val="22"/>
        </w:rPr>
        <w:t xml:space="preserve"> </w:t>
      </w:r>
      <w:r w:rsidR="00050360" w:rsidRPr="00E928FD">
        <w:rPr>
          <w:rFonts w:ascii="Arial" w:hAnsi="Arial" w:cs="Arial"/>
          <w:sz w:val="22"/>
          <w:szCs w:val="22"/>
        </w:rPr>
        <w:t>Council</w:t>
      </w:r>
      <w:r w:rsidR="00907F2C" w:rsidRPr="00E928FD">
        <w:rPr>
          <w:rFonts w:ascii="Arial" w:hAnsi="Arial" w:cs="Arial"/>
          <w:sz w:val="22"/>
          <w:szCs w:val="22"/>
        </w:rPr>
        <w:t>’</w:t>
      </w:r>
      <w:r w:rsidR="00050360" w:rsidRPr="00E928FD">
        <w:rPr>
          <w:rFonts w:ascii="Arial" w:hAnsi="Arial" w:cs="Arial"/>
          <w:sz w:val="22"/>
          <w:szCs w:val="22"/>
        </w:rPr>
        <w:t>s s</w:t>
      </w:r>
      <w:r w:rsidR="00E176C9" w:rsidRPr="00E928FD">
        <w:rPr>
          <w:rFonts w:ascii="Arial" w:hAnsi="Arial" w:cs="Arial"/>
          <w:sz w:val="22"/>
          <w:szCs w:val="22"/>
        </w:rPr>
        <w:t xml:space="preserve">afeguarding </w:t>
      </w:r>
      <w:r w:rsidR="00050360" w:rsidRPr="00E928FD">
        <w:rPr>
          <w:rFonts w:ascii="Arial" w:hAnsi="Arial" w:cs="Arial"/>
          <w:sz w:val="22"/>
          <w:szCs w:val="22"/>
        </w:rPr>
        <w:t>t</w:t>
      </w:r>
      <w:r w:rsidR="0056046B" w:rsidRPr="00E928FD">
        <w:rPr>
          <w:rFonts w:ascii="Arial" w:hAnsi="Arial" w:cs="Arial"/>
          <w:sz w:val="22"/>
          <w:szCs w:val="22"/>
        </w:rPr>
        <w:t xml:space="preserve">eam. The </w:t>
      </w:r>
      <w:r w:rsidR="00050360" w:rsidRPr="00E928FD">
        <w:rPr>
          <w:rFonts w:ascii="Arial" w:hAnsi="Arial" w:cs="Arial"/>
          <w:sz w:val="22"/>
          <w:szCs w:val="22"/>
        </w:rPr>
        <w:t>s</w:t>
      </w:r>
      <w:r w:rsidR="0056046B" w:rsidRPr="00E928FD">
        <w:rPr>
          <w:rFonts w:ascii="Arial" w:hAnsi="Arial" w:cs="Arial"/>
          <w:sz w:val="22"/>
          <w:szCs w:val="22"/>
        </w:rPr>
        <w:t xml:space="preserve">afeguarding team will decide how to investigate and </w:t>
      </w:r>
      <w:r w:rsidR="00E176C9" w:rsidRPr="00E928FD">
        <w:rPr>
          <w:rFonts w:ascii="Arial" w:hAnsi="Arial" w:cs="Arial"/>
          <w:sz w:val="22"/>
          <w:szCs w:val="22"/>
        </w:rPr>
        <w:t xml:space="preserve">monitor outcomes. </w:t>
      </w:r>
    </w:p>
    <w:p w14:paraId="0E38DA0D" w14:textId="77777777" w:rsidR="00D75E7E" w:rsidRPr="00E928FD" w:rsidRDefault="00D75E7E" w:rsidP="000D3E06">
      <w:pPr>
        <w:ind w:left="426"/>
        <w:rPr>
          <w:rFonts w:ascii="Arial" w:hAnsi="Arial" w:cs="Arial"/>
          <w:sz w:val="22"/>
          <w:szCs w:val="22"/>
        </w:rPr>
      </w:pPr>
    </w:p>
    <w:p w14:paraId="3611E529" w14:textId="77777777" w:rsidR="00907F2C" w:rsidRPr="00E928FD" w:rsidRDefault="00907F2C" w:rsidP="000D3E06">
      <w:pPr>
        <w:ind w:left="426"/>
        <w:rPr>
          <w:rFonts w:ascii="Arial" w:hAnsi="Arial" w:cs="Arial"/>
          <w:sz w:val="22"/>
          <w:szCs w:val="22"/>
        </w:rPr>
      </w:pPr>
    </w:p>
    <w:p w14:paraId="679137D3" w14:textId="77777777" w:rsidR="00D75E7E" w:rsidRPr="00E928FD" w:rsidRDefault="00D75E7E" w:rsidP="000D3E0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Making a suggestion</w:t>
      </w:r>
    </w:p>
    <w:p w14:paraId="49178300" w14:textId="38323FB4" w:rsidR="00907F2C" w:rsidRDefault="00D7711A" w:rsidP="0056046B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Often people feel more comfortable about </w:t>
      </w:r>
      <w:r w:rsidR="0056046B" w:rsidRPr="00E928FD">
        <w:rPr>
          <w:rFonts w:ascii="Arial" w:hAnsi="Arial" w:cs="Arial"/>
          <w:sz w:val="22"/>
          <w:szCs w:val="22"/>
        </w:rPr>
        <w:t xml:space="preserve">suggesting </w:t>
      </w:r>
      <w:r w:rsidRPr="00E928FD">
        <w:rPr>
          <w:rFonts w:ascii="Arial" w:hAnsi="Arial" w:cs="Arial"/>
          <w:sz w:val="22"/>
          <w:szCs w:val="22"/>
        </w:rPr>
        <w:t>improvement</w:t>
      </w:r>
      <w:r w:rsidR="0056046B" w:rsidRPr="00E928FD">
        <w:rPr>
          <w:rFonts w:ascii="Arial" w:hAnsi="Arial" w:cs="Arial"/>
          <w:sz w:val="22"/>
          <w:szCs w:val="22"/>
        </w:rPr>
        <w:t>s</w:t>
      </w:r>
      <w:r w:rsidRPr="00E928FD">
        <w:rPr>
          <w:rFonts w:ascii="Arial" w:hAnsi="Arial" w:cs="Arial"/>
          <w:sz w:val="22"/>
          <w:szCs w:val="22"/>
        </w:rPr>
        <w:t xml:space="preserve"> rather than </w:t>
      </w:r>
      <w:r w:rsidR="0056046B" w:rsidRPr="00E928FD">
        <w:rPr>
          <w:rFonts w:ascii="Arial" w:hAnsi="Arial" w:cs="Arial"/>
          <w:sz w:val="22"/>
          <w:szCs w:val="22"/>
        </w:rPr>
        <w:t>complaining formally</w:t>
      </w:r>
      <w:r w:rsidRPr="00E928FD">
        <w:rPr>
          <w:rFonts w:ascii="Arial" w:hAnsi="Arial" w:cs="Arial"/>
          <w:sz w:val="22"/>
          <w:szCs w:val="22"/>
        </w:rPr>
        <w:t>. Anyone receiving</w:t>
      </w:r>
      <w:r w:rsidR="00D256F7" w:rsidRPr="00E928FD">
        <w:rPr>
          <w:rFonts w:ascii="Arial" w:hAnsi="Arial" w:cs="Arial"/>
          <w:sz w:val="22"/>
          <w:szCs w:val="22"/>
        </w:rPr>
        <w:t xml:space="preserve"> services, and their friends/</w:t>
      </w:r>
      <w:r w:rsidRPr="00E928FD">
        <w:rPr>
          <w:rFonts w:ascii="Arial" w:hAnsi="Arial" w:cs="Arial"/>
          <w:sz w:val="22"/>
          <w:szCs w:val="22"/>
        </w:rPr>
        <w:t xml:space="preserve"> family, may make a suggestion.</w:t>
      </w:r>
      <w:r w:rsidR="0056046B" w:rsidRPr="00E928FD">
        <w:rPr>
          <w:rFonts w:ascii="Arial" w:hAnsi="Arial" w:cs="Arial"/>
          <w:sz w:val="22"/>
          <w:szCs w:val="22"/>
        </w:rPr>
        <w:t xml:space="preserve"> </w:t>
      </w:r>
    </w:p>
    <w:p w14:paraId="7AC2A871" w14:textId="77777777" w:rsidR="00650EAD" w:rsidRPr="00E928FD" w:rsidRDefault="00650EAD" w:rsidP="0056046B">
      <w:pPr>
        <w:ind w:left="360"/>
        <w:rPr>
          <w:rFonts w:ascii="Arial" w:hAnsi="Arial" w:cs="Arial"/>
          <w:sz w:val="22"/>
          <w:szCs w:val="22"/>
        </w:rPr>
      </w:pPr>
    </w:p>
    <w:p w14:paraId="26097FAD" w14:textId="1BD1405D" w:rsidR="000A20D6" w:rsidRPr="00650EAD" w:rsidRDefault="00273D59" w:rsidP="0056046B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50EAD">
        <w:rPr>
          <w:rFonts w:ascii="Arial" w:hAnsi="Arial" w:cs="Arial"/>
          <w:b/>
          <w:bCs/>
          <w:sz w:val="22"/>
          <w:szCs w:val="22"/>
        </w:rPr>
        <w:t>First</w:t>
      </w:r>
      <w:r w:rsidR="00D7711A" w:rsidRPr="00650EAD">
        <w:rPr>
          <w:rFonts w:ascii="Arial" w:hAnsi="Arial" w:cs="Arial"/>
          <w:b/>
          <w:bCs/>
          <w:sz w:val="22"/>
          <w:szCs w:val="22"/>
        </w:rPr>
        <w:t xml:space="preserve"> you should speak to the</w:t>
      </w:r>
      <w:r w:rsidR="00D7711A" w:rsidRPr="00650EAD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650EAD">
        <w:rPr>
          <w:rFonts w:ascii="Arial" w:hAnsi="Arial" w:cs="Arial"/>
          <w:b/>
          <w:bCs/>
          <w:sz w:val="22"/>
          <w:szCs w:val="22"/>
        </w:rPr>
        <w:t>Owners</w:t>
      </w:r>
      <w:r w:rsidR="007D2448" w:rsidRPr="00650EAD">
        <w:rPr>
          <w:rFonts w:ascii="Arial" w:hAnsi="Arial" w:cs="Arial"/>
          <w:b/>
          <w:bCs/>
          <w:sz w:val="22"/>
          <w:szCs w:val="22"/>
        </w:rPr>
        <w:t>.</w:t>
      </w:r>
    </w:p>
    <w:p w14:paraId="5573E02B" w14:textId="77777777" w:rsidR="000A20D6" w:rsidRPr="00E928FD" w:rsidRDefault="00D7711A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Comments or suggestion boxes are available if you would rather make your suggestion that way.</w:t>
      </w:r>
    </w:p>
    <w:p w14:paraId="596BC708" w14:textId="653FD20F" w:rsidR="00D7711A" w:rsidRPr="00E928FD" w:rsidRDefault="00D7711A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If the suggestion is something that </w:t>
      </w:r>
      <w:r w:rsidR="00650EAD" w:rsidRPr="00650EAD">
        <w:rPr>
          <w:rFonts w:ascii="Arial" w:hAnsi="Arial" w:cs="Arial"/>
          <w:b/>
          <w:bCs/>
          <w:sz w:val="22"/>
          <w:szCs w:val="22"/>
        </w:rPr>
        <w:t>REAL ARTS WORKSHOPS</w:t>
      </w:r>
      <w:r w:rsidRPr="00650E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28FD">
        <w:rPr>
          <w:rFonts w:ascii="Arial" w:hAnsi="Arial" w:cs="Arial"/>
          <w:sz w:val="22"/>
          <w:szCs w:val="22"/>
        </w:rPr>
        <w:t>as a company needs to consider you can send it to:</w:t>
      </w:r>
    </w:p>
    <w:p w14:paraId="16BF6FF3" w14:textId="77777777" w:rsidR="00D7711A" w:rsidRPr="00650EAD" w:rsidRDefault="00D7711A" w:rsidP="000D3E06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49368249" w14:textId="41D08632" w:rsidR="00D7711A" w:rsidRPr="00650EAD" w:rsidRDefault="00650EAD" w:rsidP="000D3E06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50EAD">
        <w:rPr>
          <w:rFonts w:ascii="Arial" w:hAnsi="Arial" w:cs="Arial"/>
          <w:b/>
          <w:bCs/>
          <w:sz w:val="22"/>
          <w:szCs w:val="22"/>
        </w:rPr>
        <w:t>Alex Vann</w:t>
      </w:r>
    </w:p>
    <w:p w14:paraId="4B310F86" w14:textId="01764065" w:rsidR="00D7711A" w:rsidRPr="00650EAD" w:rsidRDefault="00650EAD" w:rsidP="007327EF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Founder</w:t>
      </w:r>
      <w:r w:rsidR="000A570E">
        <w:rPr>
          <w:rFonts w:ascii="Arial" w:hAnsi="Arial" w:cs="Arial"/>
          <w:sz w:val="22"/>
          <w:szCs w:val="22"/>
        </w:rPr>
        <w:t xml:space="preserve"> and Owner</w:t>
      </w:r>
    </w:p>
    <w:p w14:paraId="3A14B968" w14:textId="76EAA549" w:rsidR="00650EAD" w:rsidRPr="00650EAD" w:rsidRDefault="00650EAD" w:rsidP="007327EF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Real Arts Workshops</w:t>
      </w:r>
    </w:p>
    <w:p w14:paraId="342D5BD3" w14:textId="4DE9B32B" w:rsidR="007327EF" w:rsidRPr="00650EAD" w:rsidRDefault="00650EAD" w:rsidP="007327EF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26 Romsey Road, Wolverhampton WV10 6EX</w:t>
      </w:r>
    </w:p>
    <w:p w14:paraId="198B54C9" w14:textId="0A7CAF0D" w:rsidR="00650EAD" w:rsidRPr="00650EAD" w:rsidRDefault="00650EAD" w:rsidP="007327EF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Tel</w:t>
      </w:r>
      <w:r w:rsidR="008C3DE0">
        <w:rPr>
          <w:rFonts w:ascii="Arial" w:hAnsi="Arial" w:cs="Arial"/>
          <w:sz w:val="22"/>
          <w:szCs w:val="22"/>
        </w:rPr>
        <w:t>:</w:t>
      </w:r>
      <w:r w:rsidRPr="00650EAD">
        <w:rPr>
          <w:rFonts w:ascii="Arial" w:hAnsi="Arial" w:cs="Arial"/>
          <w:sz w:val="22"/>
          <w:szCs w:val="22"/>
        </w:rPr>
        <w:t xml:space="preserve"> </w:t>
      </w:r>
      <w:r w:rsidRPr="008C3DE0">
        <w:rPr>
          <w:rFonts w:ascii="Arial" w:hAnsi="Arial" w:cs="Arial"/>
          <w:b/>
          <w:bCs/>
          <w:sz w:val="22"/>
          <w:szCs w:val="22"/>
        </w:rPr>
        <w:t>07762 213885</w:t>
      </w:r>
    </w:p>
    <w:p w14:paraId="53CDE5E3" w14:textId="4E686104" w:rsidR="00650EAD" w:rsidRPr="008C3DE0" w:rsidRDefault="00650EAD" w:rsidP="007327E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 xml:space="preserve">Email: </w:t>
      </w:r>
      <w:r w:rsidRPr="008C3DE0">
        <w:rPr>
          <w:rFonts w:ascii="Arial" w:hAnsi="Arial" w:cs="Arial"/>
          <w:b/>
          <w:bCs/>
          <w:sz w:val="22"/>
          <w:szCs w:val="22"/>
        </w:rPr>
        <w:t>realartsworkshops@gmail.com</w:t>
      </w:r>
    </w:p>
    <w:p w14:paraId="4B2886D1" w14:textId="77777777" w:rsidR="00D7711A" w:rsidRPr="00E928FD" w:rsidRDefault="00D7711A" w:rsidP="000D3E06">
      <w:pPr>
        <w:ind w:left="426"/>
        <w:rPr>
          <w:rFonts w:ascii="Arial" w:hAnsi="Arial" w:cs="Arial"/>
          <w:sz w:val="22"/>
          <w:szCs w:val="22"/>
        </w:rPr>
      </w:pPr>
    </w:p>
    <w:p w14:paraId="6CC8DF9B" w14:textId="77777777" w:rsidR="00907F2C" w:rsidRPr="00E928FD" w:rsidRDefault="00907F2C" w:rsidP="000D3E06">
      <w:pPr>
        <w:ind w:left="426"/>
        <w:rPr>
          <w:rFonts w:ascii="Arial" w:hAnsi="Arial" w:cs="Arial"/>
          <w:sz w:val="22"/>
          <w:szCs w:val="22"/>
        </w:rPr>
      </w:pPr>
    </w:p>
    <w:p w14:paraId="71373BC9" w14:textId="77777777" w:rsidR="00D75E7E" w:rsidRPr="00E928FD" w:rsidRDefault="00C200D8" w:rsidP="000D3E0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Making a</w:t>
      </w:r>
      <w:r w:rsidR="00D75E7E" w:rsidRPr="00E928FD">
        <w:rPr>
          <w:rFonts w:ascii="Arial" w:hAnsi="Arial" w:cs="Arial"/>
          <w:b/>
          <w:sz w:val="22"/>
          <w:szCs w:val="22"/>
        </w:rPr>
        <w:t xml:space="preserve"> complain</w:t>
      </w:r>
      <w:r w:rsidRPr="00E928FD">
        <w:rPr>
          <w:rFonts w:ascii="Arial" w:hAnsi="Arial" w:cs="Arial"/>
          <w:b/>
          <w:sz w:val="22"/>
          <w:szCs w:val="22"/>
        </w:rPr>
        <w:t>t</w:t>
      </w:r>
    </w:p>
    <w:p w14:paraId="6EFD7F3C" w14:textId="77777777" w:rsidR="00883C1A" w:rsidRPr="00E928FD" w:rsidRDefault="00DE722D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We aim to handle complaints quickly, effectively and in a fair and honest way. We take all complaints seriously and use valuable information from investigatin</w:t>
      </w:r>
      <w:r w:rsidR="0056046B" w:rsidRPr="00E928FD">
        <w:rPr>
          <w:rFonts w:ascii="Arial" w:hAnsi="Arial" w:cs="Arial"/>
          <w:sz w:val="22"/>
          <w:szCs w:val="22"/>
        </w:rPr>
        <w:t>g</w:t>
      </w:r>
      <w:r w:rsidRPr="00E928FD">
        <w:rPr>
          <w:rFonts w:ascii="Arial" w:hAnsi="Arial" w:cs="Arial"/>
          <w:sz w:val="22"/>
          <w:szCs w:val="22"/>
        </w:rPr>
        <w:t xml:space="preserve"> to help us improve the service we provide.</w:t>
      </w:r>
      <w:r w:rsidR="00883C1A" w:rsidRPr="00E928FD">
        <w:rPr>
          <w:rFonts w:ascii="Arial" w:hAnsi="Arial" w:cs="Arial"/>
          <w:sz w:val="22"/>
          <w:szCs w:val="22"/>
        </w:rPr>
        <w:t xml:space="preserve"> </w:t>
      </w:r>
      <w:r w:rsidR="0056046B" w:rsidRPr="00E928FD">
        <w:rPr>
          <w:rFonts w:ascii="Arial" w:hAnsi="Arial" w:cs="Arial"/>
          <w:sz w:val="22"/>
          <w:szCs w:val="22"/>
        </w:rPr>
        <w:t>We treat a</w:t>
      </w:r>
      <w:r w:rsidR="00883C1A" w:rsidRPr="00E928FD">
        <w:rPr>
          <w:rFonts w:ascii="Arial" w:hAnsi="Arial" w:cs="Arial"/>
          <w:sz w:val="22"/>
          <w:szCs w:val="22"/>
        </w:rPr>
        <w:t>ll complaints in confidence.</w:t>
      </w:r>
    </w:p>
    <w:p w14:paraId="0E070C53" w14:textId="5FBC2464" w:rsidR="00883C1A" w:rsidRPr="00E928FD" w:rsidRDefault="008C3DE0" w:rsidP="000D3E06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b/>
          <w:bCs/>
          <w:sz w:val="22"/>
          <w:szCs w:val="22"/>
        </w:rPr>
        <w:t xml:space="preserve">REAL ARTS WORKSHOPS </w:t>
      </w:r>
      <w:r w:rsidR="00883C1A" w:rsidRPr="00E928FD">
        <w:rPr>
          <w:rFonts w:ascii="Arial" w:hAnsi="Arial" w:cs="Arial"/>
          <w:sz w:val="22"/>
          <w:szCs w:val="22"/>
        </w:rPr>
        <w:t xml:space="preserve">assures </w:t>
      </w:r>
      <w:r w:rsidR="00273D59" w:rsidRPr="00E928FD">
        <w:rPr>
          <w:rFonts w:ascii="Arial" w:hAnsi="Arial" w:cs="Arial"/>
          <w:sz w:val="22"/>
          <w:szCs w:val="22"/>
        </w:rPr>
        <w:t>clients</w:t>
      </w:r>
      <w:r w:rsidR="00883C1A" w:rsidRPr="00E928FD">
        <w:rPr>
          <w:rFonts w:ascii="Arial" w:hAnsi="Arial" w:cs="Arial"/>
          <w:sz w:val="22"/>
          <w:szCs w:val="22"/>
        </w:rPr>
        <w:t xml:space="preserve"> and their families that </w:t>
      </w:r>
      <w:r w:rsidR="0056046B" w:rsidRPr="00E928FD">
        <w:rPr>
          <w:rFonts w:ascii="Arial" w:hAnsi="Arial" w:cs="Arial"/>
          <w:sz w:val="22"/>
          <w:szCs w:val="22"/>
        </w:rPr>
        <w:t xml:space="preserve">it will not withdraw or reduce </w:t>
      </w:r>
      <w:r w:rsidR="00883C1A" w:rsidRPr="00E928FD">
        <w:rPr>
          <w:rFonts w:ascii="Arial" w:hAnsi="Arial" w:cs="Arial"/>
          <w:sz w:val="22"/>
          <w:szCs w:val="22"/>
        </w:rPr>
        <w:t>services</w:t>
      </w:r>
      <w:r w:rsidR="0056046B" w:rsidRPr="00E928FD">
        <w:rPr>
          <w:rFonts w:ascii="Arial" w:hAnsi="Arial" w:cs="Arial"/>
          <w:sz w:val="22"/>
          <w:szCs w:val="22"/>
        </w:rPr>
        <w:t xml:space="preserve"> because someone </w:t>
      </w:r>
      <w:r w:rsidR="00883C1A" w:rsidRPr="00E928FD">
        <w:rPr>
          <w:rFonts w:ascii="Arial" w:hAnsi="Arial" w:cs="Arial"/>
          <w:sz w:val="22"/>
          <w:szCs w:val="22"/>
        </w:rPr>
        <w:t>mak</w:t>
      </w:r>
      <w:r w:rsidR="0056046B" w:rsidRPr="00E928FD">
        <w:rPr>
          <w:rFonts w:ascii="Arial" w:hAnsi="Arial" w:cs="Arial"/>
          <w:sz w:val="22"/>
          <w:szCs w:val="22"/>
        </w:rPr>
        <w:t>es</w:t>
      </w:r>
      <w:r w:rsidR="00883C1A" w:rsidRPr="00E928FD">
        <w:rPr>
          <w:rFonts w:ascii="Arial" w:hAnsi="Arial" w:cs="Arial"/>
          <w:sz w:val="22"/>
          <w:szCs w:val="22"/>
        </w:rPr>
        <w:t xml:space="preserve"> a complaint in good faith.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F707271" w14:textId="77777777" w:rsidR="00DE722D" w:rsidRPr="00E928FD" w:rsidRDefault="00DE722D" w:rsidP="000D3E06">
      <w:pPr>
        <w:ind w:left="426"/>
        <w:rPr>
          <w:rFonts w:ascii="Arial" w:hAnsi="Arial" w:cs="Arial"/>
          <w:sz w:val="22"/>
          <w:szCs w:val="22"/>
        </w:rPr>
      </w:pPr>
    </w:p>
    <w:p w14:paraId="57E32BEC" w14:textId="77777777" w:rsidR="00DE722D" w:rsidRPr="00E928FD" w:rsidRDefault="00DE722D" w:rsidP="000D3E06">
      <w:pPr>
        <w:ind w:left="426"/>
        <w:rPr>
          <w:rFonts w:ascii="Arial" w:hAnsi="Arial" w:cs="Arial"/>
          <w:sz w:val="22"/>
          <w:szCs w:val="22"/>
        </w:rPr>
      </w:pPr>
    </w:p>
    <w:p w14:paraId="4118D287" w14:textId="77777777" w:rsidR="00DE722D" w:rsidRPr="00E928FD" w:rsidRDefault="00FD40B9" w:rsidP="000D3E0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Who can complain</w:t>
      </w:r>
    </w:p>
    <w:p w14:paraId="70515E0E" w14:textId="24BE6DED" w:rsidR="009D677C" w:rsidRPr="00E928FD" w:rsidRDefault="009D677C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Anyone </w:t>
      </w:r>
      <w:r w:rsidR="0056046B" w:rsidRPr="00E928FD">
        <w:rPr>
          <w:rFonts w:ascii="Arial" w:hAnsi="Arial" w:cs="Arial"/>
          <w:sz w:val="22"/>
          <w:szCs w:val="22"/>
        </w:rPr>
        <w:t>affected by the way</w:t>
      </w:r>
      <w:r w:rsidRPr="00E928FD">
        <w:rPr>
          <w:rFonts w:ascii="Arial" w:hAnsi="Arial" w:cs="Arial"/>
          <w:sz w:val="22"/>
          <w:szCs w:val="22"/>
        </w:rPr>
        <w:t xml:space="preserve"> </w:t>
      </w:r>
      <w:r w:rsidR="008C3DE0" w:rsidRPr="00650EAD">
        <w:rPr>
          <w:rFonts w:ascii="Arial" w:hAnsi="Arial" w:cs="Arial"/>
          <w:b/>
          <w:bCs/>
          <w:sz w:val="22"/>
          <w:szCs w:val="22"/>
        </w:rPr>
        <w:t xml:space="preserve">REAL ARTS WORKSHOPS </w:t>
      </w:r>
      <w:r w:rsidR="0056046B" w:rsidRPr="008C3DE0">
        <w:rPr>
          <w:rFonts w:ascii="Arial" w:hAnsi="Arial" w:cs="Arial"/>
          <w:sz w:val="22"/>
          <w:szCs w:val="22"/>
        </w:rPr>
        <w:t xml:space="preserve">provides services </w:t>
      </w:r>
      <w:r w:rsidR="000A20D6" w:rsidRPr="008C3DE0">
        <w:rPr>
          <w:rFonts w:ascii="Arial" w:hAnsi="Arial" w:cs="Arial"/>
          <w:sz w:val="22"/>
          <w:szCs w:val="22"/>
        </w:rPr>
        <w:t xml:space="preserve">can </w:t>
      </w:r>
      <w:r w:rsidR="000A20D6" w:rsidRPr="00E928FD">
        <w:rPr>
          <w:rFonts w:ascii="Arial" w:hAnsi="Arial" w:cs="Arial"/>
          <w:sz w:val="22"/>
          <w:szCs w:val="22"/>
        </w:rPr>
        <w:t>make a complaint</w:t>
      </w:r>
      <w:r w:rsidRPr="00E928FD">
        <w:rPr>
          <w:rFonts w:ascii="Arial" w:hAnsi="Arial" w:cs="Arial"/>
          <w:sz w:val="22"/>
          <w:szCs w:val="22"/>
        </w:rPr>
        <w:t>.</w:t>
      </w:r>
    </w:p>
    <w:p w14:paraId="7C923731" w14:textId="77777777" w:rsidR="0056046B" w:rsidRPr="00E928FD" w:rsidRDefault="0056046B" w:rsidP="000D3E06">
      <w:pPr>
        <w:ind w:left="360"/>
        <w:rPr>
          <w:rFonts w:ascii="Arial" w:hAnsi="Arial" w:cs="Arial"/>
          <w:sz w:val="22"/>
          <w:szCs w:val="22"/>
        </w:rPr>
      </w:pPr>
    </w:p>
    <w:p w14:paraId="105C599A" w14:textId="77777777" w:rsidR="009D677C" w:rsidRPr="00E928FD" w:rsidRDefault="00273D59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A representative may </w:t>
      </w:r>
      <w:r w:rsidR="009D677C" w:rsidRPr="00E928FD">
        <w:rPr>
          <w:rFonts w:ascii="Arial" w:hAnsi="Arial" w:cs="Arial"/>
          <w:sz w:val="22"/>
          <w:szCs w:val="22"/>
        </w:rPr>
        <w:t>complain</w:t>
      </w:r>
      <w:r w:rsidRPr="00E928FD">
        <w:rPr>
          <w:rFonts w:ascii="Arial" w:hAnsi="Arial" w:cs="Arial"/>
          <w:sz w:val="22"/>
          <w:szCs w:val="22"/>
        </w:rPr>
        <w:t xml:space="preserve"> for</w:t>
      </w:r>
      <w:r w:rsidR="00EB3332" w:rsidRPr="00E928FD">
        <w:rPr>
          <w:rFonts w:ascii="Arial" w:hAnsi="Arial" w:cs="Arial"/>
          <w:sz w:val="22"/>
          <w:szCs w:val="22"/>
        </w:rPr>
        <w:t xml:space="preserve"> the </w:t>
      </w:r>
      <w:r w:rsidR="0056046B" w:rsidRPr="00E928FD">
        <w:rPr>
          <w:rFonts w:ascii="Arial" w:hAnsi="Arial" w:cs="Arial"/>
          <w:sz w:val="22"/>
          <w:szCs w:val="22"/>
        </w:rPr>
        <w:t xml:space="preserve">affected </w:t>
      </w:r>
      <w:r w:rsidR="00EB3332" w:rsidRPr="00E928FD">
        <w:rPr>
          <w:rFonts w:ascii="Arial" w:hAnsi="Arial" w:cs="Arial"/>
          <w:sz w:val="22"/>
          <w:szCs w:val="22"/>
        </w:rPr>
        <w:t>person</w:t>
      </w:r>
      <w:r w:rsidRPr="00E928FD">
        <w:rPr>
          <w:rFonts w:ascii="Arial" w:hAnsi="Arial" w:cs="Arial"/>
          <w:sz w:val="22"/>
          <w:szCs w:val="22"/>
        </w:rPr>
        <w:t xml:space="preserve"> if</w:t>
      </w:r>
      <w:r w:rsidR="00907F2C" w:rsidRPr="00E928FD">
        <w:rPr>
          <w:rFonts w:ascii="Arial" w:hAnsi="Arial" w:cs="Arial"/>
          <w:sz w:val="22"/>
          <w:szCs w:val="22"/>
        </w:rPr>
        <w:t xml:space="preserve"> they</w:t>
      </w:r>
      <w:r w:rsidR="009D677C" w:rsidRPr="00E928FD">
        <w:rPr>
          <w:rFonts w:ascii="Arial" w:hAnsi="Arial" w:cs="Arial"/>
          <w:sz w:val="22"/>
          <w:szCs w:val="22"/>
        </w:rPr>
        <w:t>:</w:t>
      </w:r>
    </w:p>
    <w:p w14:paraId="41E613BB" w14:textId="77777777" w:rsidR="00543D34" w:rsidRPr="00E928FD" w:rsidRDefault="00543D34" w:rsidP="000D3E06">
      <w:pPr>
        <w:ind w:left="360"/>
        <w:rPr>
          <w:rFonts w:ascii="Arial" w:hAnsi="Arial" w:cs="Arial"/>
          <w:sz w:val="22"/>
          <w:szCs w:val="22"/>
        </w:rPr>
      </w:pPr>
    </w:p>
    <w:p w14:paraId="328FBBE9" w14:textId="77777777" w:rsidR="009D677C" w:rsidRPr="00E928FD" w:rsidRDefault="009D677C" w:rsidP="00543D3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ha</w:t>
      </w:r>
      <w:r w:rsidR="00907F2C" w:rsidRPr="00E928FD">
        <w:rPr>
          <w:rFonts w:ascii="Arial" w:hAnsi="Arial" w:cs="Arial"/>
          <w:sz w:val="22"/>
          <w:szCs w:val="22"/>
        </w:rPr>
        <w:t>ve</w:t>
      </w:r>
      <w:r w:rsidRPr="00E928FD">
        <w:rPr>
          <w:rFonts w:ascii="Arial" w:hAnsi="Arial" w:cs="Arial"/>
          <w:sz w:val="22"/>
          <w:szCs w:val="22"/>
        </w:rPr>
        <w:t xml:space="preserve"> died</w:t>
      </w:r>
    </w:p>
    <w:p w14:paraId="4F289E5A" w14:textId="77777777" w:rsidR="00EB3332" w:rsidRPr="00E928FD" w:rsidRDefault="00273D59" w:rsidP="00543D3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cannot</w:t>
      </w:r>
      <w:r w:rsidR="009D677C" w:rsidRPr="00E928FD">
        <w:rPr>
          <w:rFonts w:ascii="Arial" w:hAnsi="Arial" w:cs="Arial"/>
          <w:sz w:val="22"/>
          <w:szCs w:val="22"/>
        </w:rPr>
        <w:t xml:space="preserve"> make a complaint themselves</w:t>
      </w:r>
      <w:r w:rsidR="0056046B" w:rsidRPr="00E928FD">
        <w:rPr>
          <w:rFonts w:ascii="Arial" w:hAnsi="Arial" w:cs="Arial"/>
          <w:sz w:val="22"/>
          <w:szCs w:val="22"/>
        </w:rPr>
        <w:t>, or</w:t>
      </w:r>
    </w:p>
    <w:p w14:paraId="644FD230" w14:textId="77777777" w:rsidR="009D677C" w:rsidRPr="00E928FD" w:rsidRDefault="00EB3332" w:rsidP="00543D3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ha</w:t>
      </w:r>
      <w:r w:rsidR="00907F2C" w:rsidRPr="00E928FD">
        <w:rPr>
          <w:rFonts w:ascii="Arial" w:hAnsi="Arial" w:cs="Arial"/>
          <w:sz w:val="22"/>
          <w:szCs w:val="22"/>
        </w:rPr>
        <w:t>ve</w:t>
      </w:r>
      <w:r w:rsidRPr="00E928FD">
        <w:rPr>
          <w:rFonts w:ascii="Arial" w:hAnsi="Arial" w:cs="Arial"/>
          <w:sz w:val="22"/>
          <w:szCs w:val="22"/>
        </w:rPr>
        <w:t xml:space="preserve"> given consent for</w:t>
      </w:r>
      <w:r w:rsidR="009D677C" w:rsidRPr="00E928FD">
        <w:rPr>
          <w:rFonts w:ascii="Arial" w:hAnsi="Arial" w:cs="Arial"/>
          <w:sz w:val="22"/>
          <w:szCs w:val="22"/>
        </w:rPr>
        <w:t xml:space="preserve"> the representative to act on their behalf</w:t>
      </w:r>
    </w:p>
    <w:p w14:paraId="653F6010" w14:textId="77777777" w:rsidR="00365E7E" w:rsidRPr="00E928FD" w:rsidRDefault="00365E7E" w:rsidP="000D3E06">
      <w:pPr>
        <w:ind w:right="-238"/>
        <w:rPr>
          <w:rFonts w:ascii="Arial" w:hAnsi="Arial" w:cs="Arial"/>
          <w:sz w:val="22"/>
        </w:rPr>
      </w:pPr>
    </w:p>
    <w:p w14:paraId="4B5543D7" w14:textId="77777777" w:rsidR="00365E7E" w:rsidRPr="00E928FD" w:rsidRDefault="00365E7E" w:rsidP="000D3E06">
      <w:pPr>
        <w:ind w:left="360" w:right="-238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 xml:space="preserve">If you are not happy about making a complaint yourself and you do not know someone who </w:t>
      </w:r>
      <w:r w:rsidR="0021042B" w:rsidRPr="00E928FD">
        <w:rPr>
          <w:rFonts w:ascii="Arial" w:hAnsi="Arial" w:cs="Arial"/>
          <w:sz w:val="22"/>
        </w:rPr>
        <w:t>can</w:t>
      </w:r>
      <w:r w:rsidRPr="00E928FD">
        <w:rPr>
          <w:rFonts w:ascii="Arial" w:hAnsi="Arial" w:cs="Arial"/>
          <w:sz w:val="22"/>
        </w:rPr>
        <w:t xml:space="preserve"> talk or write to us on your behalf, we will be happy to find someone from an independent organisation to ac</w:t>
      </w:r>
      <w:r w:rsidR="008049CC" w:rsidRPr="00E928FD">
        <w:rPr>
          <w:rFonts w:ascii="Arial" w:hAnsi="Arial" w:cs="Arial"/>
          <w:sz w:val="22"/>
        </w:rPr>
        <w:t>t as an advocate for you.</w:t>
      </w:r>
    </w:p>
    <w:p w14:paraId="21187CE1" w14:textId="77777777" w:rsidR="00365E7E" w:rsidRPr="00E928FD" w:rsidRDefault="00365E7E" w:rsidP="000D3E06">
      <w:pPr>
        <w:rPr>
          <w:rFonts w:ascii="Arial" w:hAnsi="Arial" w:cs="Arial"/>
          <w:sz w:val="22"/>
          <w:szCs w:val="22"/>
        </w:rPr>
      </w:pPr>
    </w:p>
    <w:p w14:paraId="437B7B2F" w14:textId="77777777" w:rsidR="000B5FAA" w:rsidRPr="00E928FD" w:rsidRDefault="000B5FAA" w:rsidP="000D3E06">
      <w:pPr>
        <w:rPr>
          <w:rFonts w:ascii="Arial" w:hAnsi="Arial" w:cs="Arial"/>
          <w:sz w:val="22"/>
          <w:szCs w:val="22"/>
        </w:rPr>
      </w:pPr>
    </w:p>
    <w:p w14:paraId="7331A3CC" w14:textId="77777777" w:rsidR="000B5FAA" w:rsidRPr="00E928FD" w:rsidRDefault="000B5FAA" w:rsidP="00543D3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 xml:space="preserve">How </w:t>
      </w:r>
      <w:r w:rsidR="0056046B" w:rsidRPr="00E928FD">
        <w:rPr>
          <w:rFonts w:ascii="Arial" w:hAnsi="Arial" w:cs="Arial"/>
          <w:b/>
          <w:sz w:val="22"/>
          <w:szCs w:val="22"/>
        </w:rPr>
        <w:t xml:space="preserve">you </w:t>
      </w:r>
      <w:r w:rsidRPr="00E928FD">
        <w:rPr>
          <w:rFonts w:ascii="Arial" w:hAnsi="Arial" w:cs="Arial"/>
          <w:b/>
          <w:sz w:val="22"/>
          <w:szCs w:val="22"/>
        </w:rPr>
        <w:t xml:space="preserve">can </w:t>
      </w:r>
      <w:r w:rsidR="0056046B" w:rsidRPr="00E928FD">
        <w:rPr>
          <w:rFonts w:ascii="Arial" w:hAnsi="Arial" w:cs="Arial"/>
          <w:b/>
          <w:sz w:val="22"/>
          <w:szCs w:val="22"/>
        </w:rPr>
        <w:t xml:space="preserve">make </w:t>
      </w:r>
      <w:r w:rsidRPr="00E928FD">
        <w:rPr>
          <w:rFonts w:ascii="Arial" w:hAnsi="Arial" w:cs="Arial"/>
          <w:b/>
          <w:sz w:val="22"/>
          <w:szCs w:val="22"/>
        </w:rPr>
        <w:t>a complaint</w:t>
      </w:r>
    </w:p>
    <w:p w14:paraId="5265AE43" w14:textId="77777777" w:rsidR="000B5FAA" w:rsidRPr="00E928FD" w:rsidRDefault="0056046B" w:rsidP="0056046B">
      <w:pPr>
        <w:ind w:firstLine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You can complain</w:t>
      </w:r>
      <w:r w:rsidR="000B5FAA" w:rsidRPr="00E928FD">
        <w:rPr>
          <w:rFonts w:ascii="Arial" w:hAnsi="Arial" w:cs="Arial"/>
          <w:sz w:val="22"/>
          <w:szCs w:val="22"/>
        </w:rPr>
        <w:t>:</w:t>
      </w:r>
    </w:p>
    <w:p w14:paraId="21DB2293" w14:textId="77777777" w:rsidR="00083DEA" w:rsidRPr="00E928FD" w:rsidRDefault="0056046B" w:rsidP="00907F2C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i</w:t>
      </w:r>
      <w:r w:rsidR="000B5FAA" w:rsidRPr="00E928FD">
        <w:rPr>
          <w:rFonts w:ascii="Arial" w:hAnsi="Arial" w:cs="Arial"/>
          <w:sz w:val="22"/>
          <w:szCs w:val="22"/>
        </w:rPr>
        <w:t>n person</w:t>
      </w:r>
    </w:p>
    <w:p w14:paraId="6ECA19E5" w14:textId="77777777" w:rsidR="00083DEA" w:rsidRPr="00E928FD" w:rsidRDefault="0056046B" w:rsidP="00907F2C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b</w:t>
      </w:r>
      <w:r w:rsidR="00083DEA" w:rsidRPr="00E928FD">
        <w:rPr>
          <w:rFonts w:ascii="Arial" w:hAnsi="Arial" w:cs="Arial"/>
          <w:sz w:val="22"/>
          <w:szCs w:val="22"/>
        </w:rPr>
        <w:t>y telephone</w:t>
      </w:r>
    </w:p>
    <w:p w14:paraId="5A5064BE" w14:textId="77777777" w:rsidR="00083DEA" w:rsidRPr="00E928FD" w:rsidRDefault="0056046B" w:rsidP="00907F2C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through </w:t>
      </w:r>
      <w:r w:rsidR="00083DEA" w:rsidRPr="00E928FD">
        <w:rPr>
          <w:rFonts w:ascii="Arial" w:hAnsi="Arial" w:cs="Arial"/>
          <w:sz w:val="22"/>
          <w:szCs w:val="22"/>
        </w:rPr>
        <w:t>a member of our staff</w:t>
      </w:r>
    </w:p>
    <w:p w14:paraId="5935C548" w14:textId="77777777" w:rsidR="00083DEA" w:rsidRPr="00E928FD" w:rsidRDefault="0056046B" w:rsidP="00907F2C">
      <w:pPr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through </w:t>
      </w:r>
      <w:r w:rsidR="00083DEA" w:rsidRPr="00E928FD">
        <w:rPr>
          <w:rFonts w:ascii="Arial" w:hAnsi="Arial" w:cs="Arial"/>
          <w:sz w:val="22"/>
          <w:szCs w:val="22"/>
        </w:rPr>
        <w:t xml:space="preserve">an advocate or representative </w:t>
      </w:r>
    </w:p>
    <w:p w14:paraId="7EDE4972" w14:textId="77777777" w:rsidR="000B5FAA" w:rsidRPr="00E928FD" w:rsidRDefault="000B5FAA" w:rsidP="00083DEA">
      <w:pPr>
        <w:ind w:left="1080"/>
        <w:rPr>
          <w:rFonts w:ascii="Arial" w:hAnsi="Arial" w:cs="Arial"/>
          <w:i/>
          <w:sz w:val="22"/>
          <w:szCs w:val="22"/>
          <w:u w:val="single"/>
        </w:rPr>
      </w:pPr>
      <w:r w:rsidRPr="00E928FD">
        <w:rPr>
          <w:rFonts w:ascii="Arial" w:hAnsi="Arial" w:cs="Arial"/>
          <w:i/>
          <w:sz w:val="22"/>
          <w:szCs w:val="22"/>
          <w:u w:val="single"/>
        </w:rPr>
        <w:t xml:space="preserve">where </w:t>
      </w:r>
      <w:r w:rsidR="00C56670" w:rsidRPr="00E928FD">
        <w:rPr>
          <w:rFonts w:ascii="Arial" w:hAnsi="Arial" w:cs="Arial"/>
          <w:i/>
          <w:sz w:val="22"/>
          <w:szCs w:val="22"/>
          <w:u w:val="single"/>
        </w:rPr>
        <w:t>someone complains</w:t>
      </w:r>
      <w:r w:rsidRPr="00E928FD">
        <w:rPr>
          <w:rFonts w:ascii="Arial" w:hAnsi="Arial" w:cs="Arial"/>
          <w:i/>
          <w:sz w:val="22"/>
          <w:szCs w:val="22"/>
          <w:u w:val="single"/>
        </w:rPr>
        <w:t xml:space="preserve"> orally we will make a written record and provide a copy of it within 3 working days</w:t>
      </w:r>
    </w:p>
    <w:p w14:paraId="30B4A901" w14:textId="77777777" w:rsidR="000B5FAA" w:rsidRPr="00E928FD" w:rsidRDefault="00907F2C" w:rsidP="00907F2C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b</w:t>
      </w:r>
      <w:r w:rsidR="000B5FAA" w:rsidRPr="00E928FD">
        <w:rPr>
          <w:rFonts w:ascii="Arial" w:hAnsi="Arial" w:cs="Arial"/>
          <w:sz w:val="22"/>
          <w:szCs w:val="22"/>
        </w:rPr>
        <w:t>y letter</w:t>
      </w:r>
    </w:p>
    <w:p w14:paraId="1DC45851" w14:textId="77777777" w:rsidR="000B5FAA" w:rsidRPr="00E928FD" w:rsidRDefault="00907F2C" w:rsidP="00907F2C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b</w:t>
      </w:r>
      <w:r w:rsidR="000B5FAA" w:rsidRPr="00E928FD">
        <w:rPr>
          <w:rFonts w:ascii="Arial" w:hAnsi="Arial" w:cs="Arial"/>
          <w:sz w:val="22"/>
          <w:szCs w:val="22"/>
        </w:rPr>
        <w:t>y email</w:t>
      </w:r>
    </w:p>
    <w:p w14:paraId="107CE3CF" w14:textId="77777777" w:rsidR="009D677C" w:rsidRPr="00E928FD" w:rsidRDefault="009D677C" w:rsidP="000D3E06">
      <w:pPr>
        <w:rPr>
          <w:rFonts w:ascii="Arial" w:hAnsi="Arial" w:cs="Arial"/>
          <w:sz w:val="22"/>
          <w:szCs w:val="22"/>
        </w:rPr>
      </w:pPr>
    </w:p>
    <w:p w14:paraId="223C4183" w14:textId="77777777" w:rsidR="00883C1A" w:rsidRPr="00E928FD" w:rsidRDefault="00883C1A" w:rsidP="000D3E06">
      <w:pPr>
        <w:rPr>
          <w:rFonts w:ascii="Arial" w:hAnsi="Arial" w:cs="Arial"/>
          <w:b/>
          <w:sz w:val="22"/>
          <w:szCs w:val="22"/>
        </w:rPr>
      </w:pPr>
    </w:p>
    <w:p w14:paraId="7CA9F2BD" w14:textId="77777777" w:rsidR="00883C1A" w:rsidRPr="00E928FD" w:rsidRDefault="00DE722D" w:rsidP="00543D3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Anonymous complaints</w:t>
      </w:r>
    </w:p>
    <w:p w14:paraId="1ED226B0" w14:textId="77777777" w:rsidR="009D677C" w:rsidRPr="00E928FD" w:rsidRDefault="0056046B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We deal with a</w:t>
      </w:r>
      <w:r w:rsidR="009D677C" w:rsidRPr="00E928FD">
        <w:rPr>
          <w:rFonts w:ascii="Arial" w:hAnsi="Arial" w:cs="Arial"/>
          <w:sz w:val="22"/>
          <w:szCs w:val="22"/>
        </w:rPr>
        <w:t>nonymous complaints under the same procedure; however it is better</w:t>
      </w:r>
      <w:r w:rsidR="000A20D6" w:rsidRPr="00E928FD">
        <w:rPr>
          <w:rFonts w:ascii="Arial" w:hAnsi="Arial" w:cs="Arial"/>
          <w:sz w:val="22"/>
          <w:szCs w:val="22"/>
        </w:rPr>
        <w:t xml:space="preserve"> if </w:t>
      </w:r>
      <w:r w:rsidR="00986283" w:rsidRPr="00E928FD">
        <w:rPr>
          <w:rFonts w:ascii="Arial" w:hAnsi="Arial" w:cs="Arial"/>
          <w:sz w:val="22"/>
          <w:szCs w:val="22"/>
        </w:rPr>
        <w:t xml:space="preserve">you can provide </w:t>
      </w:r>
      <w:r w:rsidR="009D677C" w:rsidRPr="00E928FD">
        <w:rPr>
          <w:rFonts w:ascii="Arial" w:hAnsi="Arial" w:cs="Arial"/>
          <w:sz w:val="22"/>
          <w:szCs w:val="22"/>
        </w:rPr>
        <w:t xml:space="preserve">contact details so </w:t>
      </w:r>
      <w:r w:rsidR="00986283" w:rsidRPr="00E928FD">
        <w:rPr>
          <w:rFonts w:ascii="Arial" w:hAnsi="Arial" w:cs="Arial"/>
          <w:sz w:val="22"/>
          <w:szCs w:val="22"/>
        </w:rPr>
        <w:t>we can tell you</w:t>
      </w:r>
      <w:r w:rsidR="009D677C" w:rsidRPr="00E928FD">
        <w:rPr>
          <w:rFonts w:ascii="Arial" w:hAnsi="Arial" w:cs="Arial"/>
          <w:sz w:val="22"/>
          <w:szCs w:val="22"/>
        </w:rPr>
        <w:t xml:space="preserve"> the outcome of </w:t>
      </w:r>
      <w:r w:rsidR="00907F2C" w:rsidRPr="00E928FD">
        <w:rPr>
          <w:rFonts w:ascii="Arial" w:hAnsi="Arial" w:cs="Arial"/>
          <w:sz w:val="22"/>
          <w:szCs w:val="22"/>
        </w:rPr>
        <w:t>our i</w:t>
      </w:r>
      <w:r w:rsidR="009D677C" w:rsidRPr="00E928FD">
        <w:rPr>
          <w:rFonts w:ascii="Arial" w:hAnsi="Arial" w:cs="Arial"/>
          <w:sz w:val="22"/>
          <w:szCs w:val="22"/>
        </w:rPr>
        <w:t>nvestigation.</w:t>
      </w:r>
    </w:p>
    <w:p w14:paraId="7F22E24F" w14:textId="77777777" w:rsidR="000D3E06" w:rsidRPr="00E928FD" w:rsidRDefault="000D3E06" w:rsidP="000D3E06">
      <w:pPr>
        <w:rPr>
          <w:rFonts w:ascii="Arial" w:hAnsi="Arial" w:cs="Arial"/>
          <w:b/>
          <w:sz w:val="22"/>
          <w:szCs w:val="22"/>
        </w:rPr>
      </w:pPr>
    </w:p>
    <w:p w14:paraId="7850EFA0" w14:textId="77777777" w:rsidR="00B216A8" w:rsidRPr="00E928FD" w:rsidRDefault="00B216A8" w:rsidP="000D3E06">
      <w:pPr>
        <w:ind w:right="-477"/>
        <w:rPr>
          <w:rFonts w:ascii="Arial" w:hAnsi="Arial" w:cs="Arial"/>
          <w:sz w:val="22"/>
          <w:szCs w:val="22"/>
        </w:rPr>
      </w:pPr>
    </w:p>
    <w:p w14:paraId="5405C1F0" w14:textId="77777777" w:rsidR="00B216A8" w:rsidRPr="00E928FD" w:rsidRDefault="00B01A57" w:rsidP="00543D34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Responsibility</w:t>
      </w:r>
    </w:p>
    <w:p w14:paraId="7BEDF4EB" w14:textId="3110655A" w:rsidR="00B01A57" w:rsidRPr="00E928FD" w:rsidRDefault="00B01A57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The </w:t>
      </w:r>
      <w:r w:rsidR="003D5650">
        <w:rPr>
          <w:rFonts w:ascii="Arial" w:hAnsi="Arial" w:cs="Arial"/>
          <w:sz w:val="22"/>
          <w:szCs w:val="22"/>
        </w:rPr>
        <w:t>Owner</w:t>
      </w:r>
      <w:r w:rsidRPr="00E928FD">
        <w:rPr>
          <w:rFonts w:ascii="Arial" w:hAnsi="Arial" w:cs="Arial"/>
          <w:sz w:val="22"/>
          <w:szCs w:val="22"/>
        </w:rPr>
        <w:t xml:space="preserve"> has overall responsibility for dealing with all complaints made about their service.</w:t>
      </w:r>
    </w:p>
    <w:p w14:paraId="72D9C850" w14:textId="77777777" w:rsidR="0000214C" w:rsidRPr="00E928FD" w:rsidRDefault="0000214C" w:rsidP="000D3E06">
      <w:pPr>
        <w:ind w:left="426"/>
        <w:rPr>
          <w:rFonts w:ascii="Arial" w:hAnsi="Arial" w:cs="Arial"/>
          <w:sz w:val="22"/>
          <w:szCs w:val="22"/>
        </w:rPr>
      </w:pPr>
    </w:p>
    <w:p w14:paraId="27E6A976" w14:textId="77777777" w:rsidR="0000214C" w:rsidRPr="00E928FD" w:rsidRDefault="00BC42C1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We </w:t>
      </w:r>
      <w:r w:rsidR="00B46A41" w:rsidRPr="00E928FD">
        <w:rPr>
          <w:rFonts w:ascii="Arial" w:hAnsi="Arial" w:cs="Arial"/>
          <w:sz w:val="22"/>
          <w:szCs w:val="22"/>
        </w:rPr>
        <w:t xml:space="preserve">will </w:t>
      </w:r>
      <w:r w:rsidRPr="00E928FD">
        <w:rPr>
          <w:rFonts w:ascii="Arial" w:hAnsi="Arial" w:cs="Arial"/>
          <w:sz w:val="22"/>
          <w:szCs w:val="22"/>
        </w:rPr>
        <w:t xml:space="preserve">provide </w:t>
      </w:r>
      <w:r w:rsidR="0000214C" w:rsidRPr="00E928FD">
        <w:rPr>
          <w:rFonts w:ascii="Arial" w:hAnsi="Arial" w:cs="Arial"/>
          <w:sz w:val="22"/>
          <w:szCs w:val="22"/>
        </w:rPr>
        <w:t>as far as is reasonably practical:</w:t>
      </w:r>
    </w:p>
    <w:p w14:paraId="56FFEC35" w14:textId="77777777" w:rsidR="0000214C" w:rsidRPr="00E928FD" w:rsidRDefault="00BC42C1" w:rsidP="00907F2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any help you need </w:t>
      </w:r>
      <w:r w:rsidR="0000214C" w:rsidRPr="00E928FD">
        <w:rPr>
          <w:rFonts w:ascii="Arial" w:hAnsi="Arial" w:cs="Arial"/>
          <w:sz w:val="22"/>
          <w:szCs w:val="22"/>
        </w:rPr>
        <w:t>to understand the complaints procedure</w:t>
      </w:r>
      <w:r w:rsidRPr="00E928FD">
        <w:rPr>
          <w:rFonts w:ascii="Arial" w:hAnsi="Arial" w:cs="Arial"/>
          <w:sz w:val="22"/>
          <w:szCs w:val="22"/>
        </w:rPr>
        <w:t>; or</w:t>
      </w:r>
    </w:p>
    <w:p w14:paraId="33158D03" w14:textId="77777777" w:rsidR="0000214C" w:rsidRPr="00E928FD" w:rsidRDefault="00BC42C1" w:rsidP="00907F2C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>a</w:t>
      </w:r>
      <w:r w:rsidR="0000214C" w:rsidRPr="00E928FD">
        <w:rPr>
          <w:rFonts w:ascii="Arial" w:hAnsi="Arial" w:cs="Arial"/>
          <w:sz w:val="22"/>
          <w:szCs w:val="22"/>
        </w:rPr>
        <w:t xml:space="preserve">dvice on where </w:t>
      </w:r>
      <w:r w:rsidRPr="00E928FD">
        <w:rPr>
          <w:rFonts w:ascii="Arial" w:hAnsi="Arial" w:cs="Arial"/>
          <w:sz w:val="22"/>
          <w:szCs w:val="22"/>
        </w:rPr>
        <w:t xml:space="preserve">you </w:t>
      </w:r>
      <w:r w:rsidR="0000214C" w:rsidRPr="00E928FD">
        <w:rPr>
          <w:rFonts w:ascii="Arial" w:hAnsi="Arial" w:cs="Arial"/>
          <w:sz w:val="22"/>
          <w:szCs w:val="22"/>
        </w:rPr>
        <w:t xml:space="preserve">may </w:t>
      </w:r>
      <w:r w:rsidR="00C56670" w:rsidRPr="00E928FD">
        <w:rPr>
          <w:rFonts w:ascii="Arial" w:hAnsi="Arial" w:cs="Arial"/>
          <w:sz w:val="22"/>
          <w:szCs w:val="22"/>
        </w:rPr>
        <w:t>get</w:t>
      </w:r>
      <w:r w:rsidRPr="00E928FD">
        <w:rPr>
          <w:rFonts w:ascii="Arial" w:hAnsi="Arial" w:cs="Arial"/>
          <w:sz w:val="22"/>
          <w:szCs w:val="22"/>
        </w:rPr>
        <w:t xml:space="preserve"> that help.</w:t>
      </w:r>
    </w:p>
    <w:p w14:paraId="5CCF8B2C" w14:textId="77777777" w:rsidR="00B216A8" w:rsidRPr="00E928FD" w:rsidRDefault="00B216A8" w:rsidP="00CE172D">
      <w:pPr>
        <w:rPr>
          <w:rFonts w:ascii="Arial" w:hAnsi="Arial" w:cs="Arial"/>
          <w:sz w:val="22"/>
          <w:szCs w:val="22"/>
        </w:rPr>
      </w:pPr>
    </w:p>
    <w:p w14:paraId="211B0415" w14:textId="77777777" w:rsidR="00B01A57" w:rsidRPr="00E928FD" w:rsidRDefault="00B01A57" w:rsidP="000D3E06">
      <w:pPr>
        <w:ind w:left="426"/>
        <w:rPr>
          <w:rFonts w:ascii="Arial" w:hAnsi="Arial" w:cs="Arial"/>
          <w:sz w:val="22"/>
          <w:szCs w:val="22"/>
        </w:rPr>
      </w:pPr>
    </w:p>
    <w:p w14:paraId="24785F17" w14:textId="77777777" w:rsidR="00CE172D" w:rsidRPr="00E928FD" w:rsidRDefault="00CE172D" w:rsidP="00CE172D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 xml:space="preserve">How we handle </w:t>
      </w:r>
      <w:r w:rsidR="00B216A8" w:rsidRPr="00E928FD">
        <w:rPr>
          <w:rFonts w:ascii="Arial" w:hAnsi="Arial" w:cs="Arial"/>
          <w:b/>
          <w:sz w:val="22"/>
          <w:szCs w:val="22"/>
        </w:rPr>
        <w:t>complaint</w:t>
      </w:r>
      <w:r w:rsidRPr="00E928FD">
        <w:rPr>
          <w:rFonts w:ascii="Arial" w:hAnsi="Arial" w:cs="Arial"/>
          <w:b/>
          <w:sz w:val="22"/>
          <w:szCs w:val="22"/>
        </w:rPr>
        <w:t>s</w:t>
      </w:r>
    </w:p>
    <w:p w14:paraId="719005CA" w14:textId="2BE378A3" w:rsidR="00B01A57" w:rsidRPr="00E928FD" w:rsidRDefault="00C94263" w:rsidP="000D3E06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b/>
          <w:bCs/>
          <w:sz w:val="22"/>
          <w:szCs w:val="22"/>
        </w:rPr>
        <w:t xml:space="preserve">REAL ARTS WORKSHOPS </w:t>
      </w:r>
      <w:r w:rsidR="00B01A57" w:rsidRPr="00E928FD">
        <w:rPr>
          <w:rFonts w:ascii="Arial" w:hAnsi="Arial" w:cs="Arial"/>
          <w:sz w:val="22"/>
          <w:szCs w:val="22"/>
        </w:rPr>
        <w:t>will acknowledge a complaint within 3 working day</w:t>
      </w:r>
      <w:r w:rsidR="00CE172D" w:rsidRPr="00E928FD">
        <w:rPr>
          <w:rFonts w:ascii="Arial" w:hAnsi="Arial" w:cs="Arial"/>
          <w:sz w:val="22"/>
          <w:szCs w:val="22"/>
        </w:rPr>
        <w:t>s and give</w:t>
      </w:r>
      <w:r w:rsidR="00B01A57" w:rsidRPr="00E928FD">
        <w:rPr>
          <w:rFonts w:ascii="Arial" w:hAnsi="Arial" w:cs="Arial"/>
          <w:sz w:val="22"/>
          <w:szCs w:val="22"/>
        </w:rPr>
        <w:t xml:space="preserve"> </w:t>
      </w:r>
      <w:r w:rsidR="00BC42C1" w:rsidRPr="00E928FD">
        <w:rPr>
          <w:rFonts w:ascii="Arial" w:hAnsi="Arial" w:cs="Arial"/>
          <w:sz w:val="22"/>
          <w:szCs w:val="22"/>
        </w:rPr>
        <w:t xml:space="preserve">you </w:t>
      </w:r>
      <w:r w:rsidR="00B01A57" w:rsidRPr="00E928FD">
        <w:rPr>
          <w:rFonts w:ascii="Arial" w:hAnsi="Arial" w:cs="Arial"/>
          <w:sz w:val="22"/>
          <w:szCs w:val="22"/>
        </w:rPr>
        <w:t xml:space="preserve">the name </w:t>
      </w:r>
      <w:r w:rsidR="00BC42C1" w:rsidRPr="00E928FD">
        <w:rPr>
          <w:rFonts w:ascii="Arial" w:hAnsi="Arial" w:cs="Arial"/>
          <w:sz w:val="22"/>
          <w:szCs w:val="22"/>
        </w:rPr>
        <w:t xml:space="preserve">and contact details </w:t>
      </w:r>
      <w:r w:rsidR="00B01A57" w:rsidRPr="00E928FD">
        <w:rPr>
          <w:rFonts w:ascii="Arial" w:hAnsi="Arial" w:cs="Arial"/>
          <w:sz w:val="22"/>
          <w:szCs w:val="22"/>
        </w:rPr>
        <w:t>of the per</w:t>
      </w:r>
      <w:r w:rsidR="00CE172D" w:rsidRPr="00E928FD">
        <w:rPr>
          <w:rFonts w:ascii="Arial" w:hAnsi="Arial" w:cs="Arial"/>
          <w:sz w:val="22"/>
          <w:szCs w:val="22"/>
        </w:rPr>
        <w:t xml:space="preserve">son </w:t>
      </w:r>
      <w:r w:rsidR="00BC42C1" w:rsidRPr="00E928FD">
        <w:rPr>
          <w:rFonts w:ascii="Arial" w:hAnsi="Arial" w:cs="Arial"/>
          <w:sz w:val="22"/>
          <w:szCs w:val="22"/>
        </w:rPr>
        <w:t>investigating it</w:t>
      </w:r>
      <w:r w:rsidR="00B01A57" w:rsidRPr="00E928FD">
        <w:rPr>
          <w:rFonts w:ascii="Arial" w:hAnsi="Arial" w:cs="Arial"/>
          <w:sz w:val="22"/>
          <w:szCs w:val="22"/>
        </w:rPr>
        <w:t>.</w:t>
      </w:r>
    </w:p>
    <w:p w14:paraId="3D3B074D" w14:textId="77777777" w:rsidR="00B01A57" w:rsidRPr="00E928FD" w:rsidRDefault="00B01A57" w:rsidP="000D3E06">
      <w:pPr>
        <w:ind w:left="426"/>
        <w:rPr>
          <w:rFonts w:ascii="Arial" w:hAnsi="Arial" w:cs="Arial"/>
          <w:sz w:val="22"/>
          <w:szCs w:val="22"/>
        </w:rPr>
      </w:pPr>
    </w:p>
    <w:p w14:paraId="1C93E4A0" w14:textId="77777777" w:rsidR="00B01A57" w:rsidRPr="00E928FD" w:rsidRDefault="00BC42C1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We </w:t>
      </w:r>
      <w:r w:rsidR="00087588" w:rsidRPr="00E928FD">
        <w:rPr>
          <w:rFonts w:ascii="Arial" w:hAnsi="Arial" w:cs="Arial"/>
          <w:sz w:val="22"/>
          <w:szCs w:val="22"/>
        </w:rPr>
        <w:t>will</w:t>
      </w:r>
      <w:r w:rsidRPr="00E928FD">
        <w:rPr>
          <w:rFonts w:ascii="Arial" w:hAnsi="Arial" w:cs="Arial"/>
          <w:sz w:val="22"/>
          <w:szCs w:val="22"/>
        </w:rPr>
        <w:t xml:space="preserve"> keep</w:t>
      </w:r>
      <w:r w:rsidR="00B01A57" w:rsidRPr="00E928FD">
        <w:rPr>
          <w:rFonts w:ascii="Arial" w:hAnsi="Arial" w:cs="Arial"/>
          <w:sz w:val="22"/>
          <w:szCs w:val="22"/>
        </w:rPr>
        <w:t xml:space="preserve"> </w:t>
      </w:r>
      <w:r w:rsidRPr="00E928FD">
        <w:rPr>
          <w:rFonts w:ascii="Arial" w:hAnsi="Arial" w:cs="Arial"/>
          <w:sz w:val="22"/>
          <w:szCs w:val="22"/>
        </w:rPr>
        <w:t xml:space="preserve">you </w:t>
      </w:r>
      <w:r w:rsidR="00B01A57" w:rsidRPr="00E928FD">
        <w:rPr>
          <w:rFonts w:ascii="Arial" w:hAnsi="Arial" w:cs="Arial"/>
          <w:sz w:val="22"/>
          <w:szCs w:val="22"/>
        </w:rPr>
        <w:t xml:space="preserve">informed about the progress of the investigation. We aim to have all complaints </w:t>
      </w:r>
      <w:r w:rsidR="00C56670" w:rsidRPr="00E928FD">
        <w:rPr>
          <w:rFonts w:ascii="Arial" w:hAnsi="Arial" w:cs="Arial"/>
          <w:sz w:val="22"/>
          <w:szCs w:val="22"/>
        </w:rPr>
        <w:t>finished</w:t>
      </w:r>
      <w:r w:rsidR="00B01A57" w:rsidRPr="00E928FD">
        <w:rPr>
          <w:rFonts w:ascii="Arial" w:hAnsi="Arial" w:cs="Arial"/>
          <w:sz w:val="22"/>
          <w:szCs w:val="22"/>
        </w:rPr>
        <w:t xml:space="preserve"> within 28 working days unless </w:t>
      </w:r>
      <w:r w:rsidRPr="00E928FD">
        <w:rPr>
          <w:rFonts w:ascii="Arial" w:hAnsi="Arial" w:cs="Arial"/>
          <w:sz w:val="22"/>
          <w:szCs w:val="22"/>
        </w:rPr>
        <w:t xml:space="preserve">we agree </w:t>
      </w:r>
      <w:r w:rsidR="00B01A57" w:rsidRPr="00E928FD">
        <w:rPr>
          <w:rFonts w:ascii="Arial" w:hAnsi="Arial" w:cs="Arial"/>
          <w:sz w:val="22"/>
          <w:szCs w:val="22"/>
        </w:rPr>
        <w:t xml:space="preserve">a different </w:t>
      </w:r>
      <w:r w:rsidRPr="00E928FD">
        <w:rPr>
          <w:rFonts w:ascii="Arial" w:hAnsi="Arial" w:cs="Arial"/>
          <w:sz w:val="22"/>
          <w:szCs w:val="22"/>
        </w:rPr>
        <w:t>time scale with you</w:t>
      </w:r>
      <w:r w:rsidR="00B01A57" w:rsidRPr="00E928FD">
        <w:rPr>
          <w:rFonts w:ascii="Arial" w:hAnsi="Arial" w:cs="Arial"/>
          <w:sz w:val="22"/>
          <w:szCs w:val="22"/>
        </w:rPr>
        <w:t>.</w:t>
      </w:r>
    </w:p>
    <w:p w14:paraId="70B684D2" w14:textId="77777777" w:rsidR="00B216A8" w:rsidRPr="00E928FD" w:rsidRDefault="00B216A8" w:rsidP="000D3E06">
      <w:pPr>
        <w:ind w:right="-477"/>
        <w:rPr>
          <w:rFonts w:ascii="Arial" w:hAnsi="Arial" w:cs="Arial"/>
          <w:sz w:val="22"/>
        </w:rPr>
      </w:pPr>
    </w:p>
    <w:p w14:paraId="25125D0F" w14:textId="77777777" w:rsidR="00BC42C1" w:rsidRPr="00E928FD" w:rsidRDefault="00B216A8" w:rsidP="000D3E06">
      <w:pPr>
        <w:ind w:left="360" w:right="-477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 xml:space="preserve">When </w:t>
      </w:r>
      <w:r w:rsidR="00C56670" w:rsidRPr="00E928FD">
        <w:rPr>
          <w:rFonts w:ascii="Arial" w:hAnsi="Arial" w:cs="Arial"/>
          <w:sz w:val="22"/>
        </w:rPr>
        <w:t xml:space="preserve">we have finished </w:t>
      </w:r>
      <w:r w:rsidRPr="00E928FD">
        <w:rPr>
          <w:rFonts w:ascii="Arial" w:hAnsi="Arial" w:cs="Arial"/>
          <w:sz w:val="22"/>
        </w:rPr>
        <w:t>investigatin</w:t>
      </w:r>
      <w:r w:rsidR="00C56670" w:rsidRPr="00E928FD">
        <w:rPr>
          <w:rFonts w:ascii="Arial" w:hAnsi="Arial" w:cs="Arial"/>
          <w:sz w:val="22"/>
        </w:rPr>
        <w:t>g</w:t>
      </w:r>
      <w:r w:rsidRPr="00E928FD">
        <w:rPr>
          <w:rFonts w:ascii="Arial" w:hAnsi="Arial" w:cs="Arial"/>
          <w:sz w:val="22"/>
        </w:rPr>
        <w:t>, we will arrange to meet with you to discuss the outcome</w:t>
      </w:r>
      <w:r w:rsidR="00BC42C1" w:rsidRPr="00E928FD">
        <w:rPr>
          <w:rFonts w:ascii="Arial" w:hAnsi="Arial" w:cs="Arial"/>
          <w:sz w:val="22"/>
        </w:rPr>
        <w:t>,</w:t>
      </w:r>
      <w:r w:rsidRPr="00E928FD">
        <w:rPr>
          <w:rFonts w:ascii="Arial" w:hAnsi="Arial" w:cs="Arial"/>
          <w:sz w:val="22"/>
        </w:rPr>
        <w:t xml:space="preserve"> and write to you with</w:t>
      </w:r>
      <w:r w:rsidR="00BC42C1" w:rsidRPr="00E928FD">
        <w:rPr>
          <w:rFonts w:ascii="Arial" w:hAnsi="Arial" w:cs="Arial"/>
          <w:sz w:val="22"/>
        </w:rPr>
        <w:t>:</w:t>
      </w:r>
    </w:p>
    <w:p w14:paraId="4C88CA29" w14:textId="77777777" w:rsidR="00BC42C1" w:rsidRPr="00E928FD" w:rsidRDefault="00B216A8" w:rsidP="00BC42C1">
      <w:pPr>
        <w:numPr>
          <w:ilvl w:val="0"/>
          <w:numId w:val="17"/>
        </w:numPr>
        <w:ind w:right="-477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>details of the findings</w:t>
      </w:r>
      <w:r w:rsidR="00BC42C1" w:rsidRPr="00E928FD">
        <w:rPr>
          <w:rFonts w:ascii="Arial" w:hAnsi="Arial" w:cs="Arial"/>
          <w:sz w:val="22"/>
        </w:rPr>
        <w:t>;</w:t>
      </w:r>
    </w:p>
    <w:p w14:paraId="36C06C33" w14:textId="77777777" w:rsidR="00BC42C1" w:rsidRPr="00E928FD" w:rsidRDefault="00B216A8" w:rsidP="00BC42C1">
      <w:pPr>
        <w:numPr>
          <w:ilvl w:val="0"/>
          <w:numId w:val="17"/>
        </w:numPr>
        <w:ind w:right="-477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>any action we have taken</w:t>
      </w:r>
      <w:r w:rsidR="00BC42C1" w:rsidRPr="00E928FD">
        <w:rPr>
          <w:rFonts w:ascii="Arial" w:hAnsi="Arial" w:cs="Arial"/>
          <w:sz w:val="22"/>
        </w:rPr>
        <w:t>;</w:t>
      </w:r>
      <w:r w:rsidRPr="00E928FD">
        <w:rPr>
          <w:rFonts w:ascii="Arial" w:hAnsi="Arial" w:cs="Arial"/>
          <w:sz w:val="22"/>
        </w:rPr>
        <w:t xml:space="preserve"> and</w:t>
      </w:r>
    </w:p>
    <w:p w14:paraId="0F03AA2F" w14:textId="77777777" w:rsidR="00B216A8" w:rsidRPr="00E928FD" w:rsidRDefault="00BC42C1" w:rsidP="00BC42C1">
      <w:pPr>
        <w:numPr>
          <w:ilvl w:val="0"/>
          <w:numId w:val="17"/>
        </w:numPr>
        <w:ind w:right="-477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 xml:space="preserve">our </w:t>
      </w:r>
      <w:r w:rsidR="00B216A8" w:rsidRPr="00E928FD">
        <w:rPr>
          <w:rFonts w:ascii="Arial" w:hAnsi="Arial" w:cs="Arial"/>
          <w:sz w:val="22"/>
        </w:rPr>
        <w:t xml:space="preserve">proposals to resolve your complaint.  </w:t>
      </w:r>
    </w:p>
    <w:p w14:paraId="1AA495C2" w14:textId="77777777" w:rsidR="00FA3145" w:rsidRPr="00E928FD" w:rsidRDefault="00FA3145" w:rsidP="000D3E06">
      <w:pPr>
        <w:ind w:left="426"/>
        <w:rPr>
          <w:rFonts w:ascii="Arial" w:hAnsi="Arial" w:cs="Arial"/>
          <w:sz w:val="22"/>
          <w:szCs w:val="22"/>
        </w:rPr>
      </w:pPr>
    </w:p>
    <w:p w14:paraId="3711EE4C" w14:textId="77777777" w:rsidR="00494784" w:rsidRPr="00E928FD" w:rsidRDefault="00494784" w:rsidP="000D3E06">
      <w:pPr>
        <w:ind w:left="426"/>
        <w:rPr>
          <w:rFonts w:ascii="Arial" w:hAnsi="Arial" w:cs="Arial"/>
          <w:sz w:val="22"/>
          <w:szCs w:val="22"/>
        </w:rPr>
      </w:pPr>
    </w:p>
    <w:p w14:paraId="45EFA3A3" w14:textId="77777777" w:rsidR="00BA3F01" w:rsidRPr="00E928FD" w:rsidRDefault="00D75E7E" w:rsidP="003E623B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E928FD">
        <w:rPr>
          <w:rFonts w:ascii="Arial" w:hAnsi="Arial" w:cs="Arial"/>
          <w:b/>
          <w:sz w:val="22"/>
          <w:szCs w:val="22"/>
        </w:rPr>
        <w:t>Time limit</w:t>
      </w:r>
      <w:r w:rsidR="00EC26F6" w:rsidRPr="00E928FD">
        <w:rPr>
          <w:rFonts w:ascii="Arial" w:hAnsi="Arial" w:cs="Arial"/>
          <w:b/>
          <w:sz w:val="22"/>
          <w:szCs w:val="22"/>
        </w:rPr>
        <w:t>s</w:t>
      </w:r>
    </w:p>
    <w:p w14:paraId="15658FBD" w14:textId="77777777" w:rsidR="00F37D12" w:rsidRPr="00E928FD" w:rsidRDefault="00BC42C1" w:rsidP="000D3E06">
      <w:pPr>
        <w:ind w:left="360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t xml:space="preserve">You should complain as soon as you can </w:t>
      </w:r>
      <w:r w:rsidR="00F37D12" w:rsidRPr="00E928FD">
        <w:rPr>
          <w:rFonts w:ascii="Arial" w:hAnsi="Arial" w:cs="Arial"/>
          <w:sz w:val="22"/>
          <w:szCs w:val="22"/>
        </w:rPr>
        <w:t>after the date on which the event occurred or came to</w:t>
      </w:r>
      <w:r w:rsidRPr="00E928FD">
        <w:rPr>
          <w:rFonts w:ascii="Arial" w:hAnsi="Arial" w:cs="Arial"/>
          <w:sz w:val="22"/>
          <w:szCs w:val="22"/>
        </w:rPr>
        <w:t xml:space="preserve"> your</w:t>
      </w:r>
      <w:r w:rsidR="00F37D12" w:rsidRPr="00E928FD">
        <w:rPr>
          <w:rFonts w:ascii="Arial" w:hAnsi="Arial" w:cs="Arial"/>
          <w:sz w:val="22"/>
          <w:szCs w:val="22"/>
        </w:rPr>
        <w:t xml:space="preserve"> notice. </w:t>
      </w:r>
      <w:r w:rsidR="002B64AD" w:rsidRPr="00E928FD">
        <w:rPr>
          <w:rFonts w:ascii="Arial" w:hAnsi="Arial" w:cs="Arial"/>
          <w:sz w:val="22"/>
          <w:szCs w:val="22"/>
        </w:rPr>
        <w:t xml:space="preserve">If you complain more than twelve months later, we may not be able to investigate </w:t>
      </w:r>
      <w:r w:rsidR="00752775" w:rsidRPr="00E928FD">
        <w:rPr>
          <w:rFonts w:ascii="Arial" w:hAnsi="Arial" w:cs="Arial"/>
          <w:sz w:val="22"/>
          <w:szCs w:val="22"/>
        </w:rPr>
        <w:t>properly</w:t>
      </w:r>
      <w:r w:rsidR="002B64AD" w:rsidRPr="00E928FD">
        <w:rPr>
          <w:rFonts w:ascii="Arial" w:hAnsi="Arial" w:cs="Arial"/>
          <w:sz w:val="22"/>
          <w:szCs w:val="22"/>
        </w:rPr>
        <w:t>. But we shall also consider whether</w:t>
      </w:r>
      <w:r w:rsidR="00F37D12" w:rsidRPr="00E928FD">
        <w:rPr>
          <w:rFonts w:ascii="Arial" w:hAnsi="Arial" w:cs="Arial"/>
          <w:sz w:val="22"/>
          <w:szCs w:val="22"/>
        </w:rPr>
        <w:t xml:space="preserve"> </w:t>
      </w:r>
      <w:r w:rsidR="002B64AD" w:rsidRPr="00E928FD">
        <w:rPr>
          <w:rFonts w:ascii="Arial" w:hAnsi="Arial" w:cs="Arial"/>
          <w:sz w:val="22"/>
          <w:szCs w:val="22"/>
        </w:rPr>
        <w:t>you</w:t>
      </w:r>
      <w:r w:rsidR="00F37D12" w:rsidRPr="00E928FD">
        <w:rPr>
          <w:rFonts w:ascii="Arial" w:hAnsi="Arial" w:cs="Arial"/>
          <w:sz w:val="22"/>
          <w:szCs w:val="22"/>
        </w:rPr>
        <w:t xml:space="preserve"> had good reason for not making the complaint </w:t>
      </w:r>
      <w:r w:rsidR="002B64AD" w:rsidRPr="00E928FD">
        <w:rPr>
          <w:rFonts w:ascii="Arial" w:hAnsi="Arial" w:cs="Arial"/>
          <w:sz w:val="22"/>
          <w:szCs w:val="22"/>
        </w:rPr>
        <w:t>sooner and whether</w:t>
      </w:r>
      <w:r w:rsidR="00752775" w:rsidRPr="00E928FD">
        <w:rPr>
          <w:rFonts w:ascii="Arial" w:hAnsi="Arial" w:cs="Arial"/>
          <w:sz w:val="22"/>
          <w:szCs w:val="22"/>
        </w:rPr>
        <w:t xml:space="preserve">, </w:t>
      </w:r>
      <w:r w:rsidR="00F37D12" w:rsidRPr="00E928FD">
        <w:rPr>
          <w:rFonts w:ascii="Arial" w:hAnsi="Arial" w:cs="Arial"/>
          <w:sz w:val="22"/>
          <w:szCs w:val="22"/>
        </w:rPr>
        <w:t>despite the delay</w:t>
      </w:r>
      <w:r w:rsidR="00752775" w:rsidRPr="00E928FD">
        <w:rPr>
          <w:rFonts w:ascii="Arial" w:hAnsi="Arial" w:cs="Arial"/>
          <w:sz w:val="22"/>
          <w:szCs w:val="22"/>
        </w:rPr>
        <w:t>,</w:t>
      </w:r>
      <w:r w:rsidR="00F37D12" w:rsidRPr="00E928FD">
        <w:rPr>
          <w:rFonts w:ascii="Arial" w:hAnsi="Arial" w:cs="Arial"/>
          <w:sz w:val="22"/>
          <w:szCs w:val="22"/>
        </w:rPr>
        <w:t xml:space="preserve"> it is still possible to investigate the complaint effectively and fairly.</w:t>
      </w:r>
    </w:p>
    <w:p w14:paraId="7448123C" w14:textId="62461A4E" w:rsidR="00F37D12" w:rsidRDefault="00F37D12" w:rsidP="000D3E06">
      <w:pPr>
        <w:ind w:left="426"/>
        <w:rPr>
          <w:rFonts w:ascii="Arial" w:hAnsi="Arial" w:cs="Arial"/>
          <w:sz w:val="22"/>
          <w:szCs w:val="22"/>
        </w:rPr>
      </w:pPr>
    </w:p>
    <w:p w14:paraId="0BF07A11" w14:textId="77777777" w:rsidR="00D75E7E" w:rsidRPr="00E928FD" w:rsidRDefault="00D75E7E" w:rsidP="000D3E06">
      <w:pPr>
        <w:rPr>
          <w:rFonts w:ascii="Arial" w:hAnsi="Arial" w:cs="Arial"/>
          <w:b/>
          <w:sz w:val="22"/>
          <w:szCs w:val="22"/>
        </w:rPr>
      </w:pPr>
    </w:p>
    <w:p w14:paraId="238791CE" w14:textId="77777777" w:rsidR="00D75E7E" w:rsidRPr="00E928FD" w:rsidRDefault="00E928FD" w:rsidP="000D3E06">
      <w:pPr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75E7E" w:rsidRPr="00E928FD">
        <w:rPr>
          <w:rFonts w:ascii="Arial" w:hAnsi="Arial" w:cs="Arial"/>
          <w:b/>
          <w:sz w:val="22"/>
          <w:szCs w:val="22"/>
        </w:rPr>
        <w:t>Further steps</w:t>
      </w:r>
    </w:p>
    <w:p w14:paraId="22F14515" w14:textId="78474C46" w:rsidR="00170D08" w:rsidRPr="00E928FD" w:rsidRDefault="00752775" w:rsidP="000D3E06">
      <w:pPr>
        <w:ind w:left="360" w:right="-477"/>
        <w:rPr>
          <w:rFonts w:ascii="Arial" w:hAnsi="Arial" w:cs="Arial"/>
          <w:sz w:val="22"/>
        </w:rPr>
      </w:pPr>
      <w:r w:rsidRPr="00E928FD">
        <w:rPr>
          <w:rFonts w:ascii="Arial" w:hAnsi="Arial" w:cs="Arial"/>
          <w:sz w:val="22"/>
        </w:rPr>
        <w:t>At</w:t>
      </w:r>
      <w:r w:rsidR="00170D08" w:rsidRPr="00E928FD">
        <w:rPr>
          <w:rFonts w:ascii="Arial" w:hAnsi="Arial" w:cs="Arial"/>
          <w:sz w:val="22"/>
        </w:rPr>
        <w:t xml:space="preserve"> any stage</w:t>
      </w:r>
      <w:r w:rsidR="00A02B97" w:rsidRPr="00E928FD">
        <w:rPr>
          <w:rFonts w:ascii="Arial" w:hAnsi="Arial" w:cs="Arial"/>
          <w:sz w:val="22"/>
        </w:rPr>
        <w:t xml:space="preserve"> during the process</w:t>
      </w:r>
      <w:r w:rsidR="00170D08" w:rsidRPr="00E928FD">
        <w:rPr>
          <w:rFonts w:ascii="Arial" w:hAnsi="Arial" w:cs="Arial"/>
          <w:sz w:val="22"/>
        </w:rPr>
        <w:t xml:space="preserve">, </w:t>
      </w:r>
      <w:r w:rsidRPr="00E928FD">
        <w:rPr>
          <w:rFonts w:ascii="Arial" w:hAnsi="Arial" w:cs="Arial"/>
          <w:sz w:val="22"/>
        </w:rPr>
        <w:t xml:space="preserve">if </w:t>
      </w:r>
      <w:r w:rsidR="00170D08" w:rsidRPr="00E928FD">
        <w:rPr>
          <w:rFonts w:ascii="Arial" w:hAnsi="Arial" w:cs="Arial"/>
          <w:sz w:val="22"/>
        </w:rPr>
        <w:t>you are no</w:t>
      </w:r>
      <w:r w:rsidR="00A02B97" w:rsidRPr="00E928FD">
        <w:rPr>
          <w:rFonts w:ascii="Arial" w:hAnsi="Arial" w:cs="Arial"/>
          <w:sz w:val="22"/>
        </w:rPr>
        <w:t>t happy with the way</w:t>
      </w:r>
      <w:r w:rsidR="00BA3F01" w:rsidRPr="00E928FD">
        <w:rPr>
          <w:rFonts w:ascii="Arial" w:hAnsi="Arial" w:cs="Arial"/>
          <w:sz w:val="22"/>
        </w:rPr>
        <w:t xml:space="preserve"> the service is</w:t>
      </w:r>
      <w:r w:rsidR="00170D08" w:rsidRPr="00E928FD">
        <w:rPr>
          <w:rFonts w:ascii="Arial" w:hAnsi="Arial" w:cs="Arial"/>
          <w:sz w:val="22"/>
        </w:rPr>
        <w:t xml:space="preserve"> dealing with yo</w:t>
      </w:r>
      <w:r w:rsidR="00F42AD5" w:rsidRPr="00E928FD">
        <w:rPr>
          <w:rFonts w:ascii="Arial" w:hAnsi="Arial" w:cs="Arial"/>
          <w:sz w:val="22"/>
        </w:rPr>
        <w:t>ur complaint you can contact</w:t>
      </w:r>
      <w:r w:rsidR="00170D08" w:rsidRPr="00E928FD">
        <w:rPr>
          <w:rFonts w:ascii="Arial" w:hAnsi="Arial" w:cs="Arial"/>
          <w:sz w:val="22"/>
        </w:rPr>
        <w:t>:</w:t>
      </w:r>
    </w:p>
    <w:p w14:paraId="1CF407C7" w14:textId="77777777" w:rsidR="00BA3F01" w:rsidRPr="00E928FD" w:rsidRDefault="00BA3F01" w:rsidP="000D3E06">
      <w:pPr>
        <w:ind w:left="360" w:right="-477"/>
        <w:rPr>
          <w:rFonts w:ascii="Arial" w:hAnsi="Arial" w:cs="Arial"/>
          <w:b/>
          <w:sz w:val="22"/>
        </w:rPr>
      </w:pPr>
    </w:p>
    <w:p w14:paraId="23D1B53E" w14:textId="77777777" w:rsidR="000A570E" w:rsidRPr="00650EAD" w:rsidRDefault="000A570E" w:rsidP="000A570E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50EAD">
        <w:rPr>
          <w:rFonts w:ascii="Arial" w:hAnsi="Arial" w:cs="Arial"/>
          <w:b/>
          <w:bCs/>
          <w:sz w:val="22"/>
          <w:szCs w:val="22"/>
        </w:rPr>
        <w:t>Alex Vann</w:t>
      </w:r>
    </w:p>
    <w:p w14:paraId="3F22D002" w14:textId="77777777" w:rsidR="000A570E" w:rsidRPr="00650EAD" w:rsidRDefault="000A570E" w:rsidP="000A570E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Founder</w:t>
      </w:r>
      <w:r>
        <w:rPr>
          <w:rFonts w:ascii="Arial" w:hAnsi="Arial" w:cs="Arial"/>
          <w:sz w:val="22"/>
          <w:szCs w:val="22"/>
        </w:rPr>
        <w:t xml:space="preserve"> and Owner</w:t>
      </w:r>
    </w:p>
    <w:p w14:paraId="3592B751" w14:textId="77777777" w:rsidR="000A570E" w:rsidRPr="00650EAD" w:rsidRDefault="000A570E" w:rsidP="000A570E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Real Arts Workshops</w:t>
      </w:r>
    </w:p>
    <w:p w14:paraId="588F690E" w14:textId="77777777" w:rsidR="000A570E" w:rsidRPr="00650EAD" w:rsidRDefault="000A570E" w:rsidP="000A570E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26 Romsey Road, Wolverhampton WV10 6EX</w:t>
      </w:r>
    </w:p>
    <w:p w14:paraId="10BE14A2" w14:textId="77777777" w:rsidR="000A570E" w:rsidRPr="00650EAD" w:rsidRDefault="000A570E" w:rsidP="000A570E">
      <w:pPr>
        <w:ind w:left="360"/>
        <w:rPr>
          <w:rFonts w:ascii="Arial" w:hAnsi="Arial" w:cs="Arial"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:</w:t>
      </w:r>
      <w:r w:rsidRPr="00650EAD">
        <w:rPr>
          <w:rFonts w:ascii="Arial" w:hAnsi="Arial" w:cs="Arial"/>
          <w:sz w:val="22"/>
          <w:szCs w:val="22"/>
        </w:rPr>
        <w:t xml:space="preserve"> </w:t>
      </w:r>
      <w:r w:rsidRPr="008C3DE0">
        <w:rPr>
          <w:rFonts w:ascii="Arial" w:hAnsi="Arial" w:cs="Arial"/>
          <w:b/>
          <w:bCs/>
          <w:sz w:val="22"/>
          <w:szCs w:val="22"/>
        </w:rPr>
        <w:t>07762 213885</w:t>
      </w:r>
    </w:p>
    <w:p w14:paraId="672A3675" w14:textId="77777777" w:rsidR="000A570E" w:rsidRPr="008C3DE0" w:rsidRDefault="000A570E" w:rsidP="000A570E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650EAD">
        <w:rPr>
          <w:rFonts w:ascii="Arial" w:hAnsi="Arial" w:cs="Arial"/>
          <w:sz w:val="22"/>
          <w:szCs w:val="22"/>
        </w:rPr>
        <w:t xml:space="preserve">Email: </w:t>
      </w:r>
      <w:r w:rsidRPr="008C3DE0">
        <w:rPr>
          <w:rFonts w:ascii="Arial" w:hAnsi="Arial" w:cs="Arial"/>
          <w:b/>
          <w:bCs/>
          <w:sz w:val="22"/>
          <w:szCs w:val="22"/>
        </w:rPr>
        <w:t>realartsworkshops@gmail.com</w:t>
      </w:r>
    </w:p>
    <w:p w14:paraId="005471DE" w14:textId="77777777" w:rsidR="00170D08" w:rsidRPr="00E928FD" w:rsidRDefault="00170D08" w:rsidP="00170D08">
      <w:pPr>
        <w:ind w:left="426"/>
        <w:rPr>
          <w:rFonts w:ascii="Arial" w:hAnsi="Arial" w:cs="Arial"/>
          <w:b/>
          <w:sz w:val="22"/>
          <w:szCs w:val="22"/>
        </w:rPr>
      </w:pPr>
    </w:p>
    <w:p w14:paraId="42A102F4" w14:textId="6CB5AEA6" w:rsidR="00FA3145" w:rsidRPr="00E928FD" w:rsidRDefault="00FA3145" w:rsidP="00C200D8">
      <w:pPr>
        <w:ind w:left="426"/>
        <w:rPr>
          <w:rFonts w:ascii="Arial" w:hAnsi="Arial" w:cs="Arial"/>
          <w:sz w:val="22"/>
          <w:szCs w:val="22"/>
        </w:rPr>
      </w:pPr>
      <w:r w:rsidRPr="00E928FD">
        <w:rPr>
          <w:rFonts w:ascii="Arial" w:hAnsi="Arial" w:cs="Arial"/>
          <w:sz w:val="22"/>
          <w:szCs w:val="22"/>
        </w:rPr>
        <w:lastRenderedPageBreak/>
        <w:t xml:space="preserve">Once </w:t>
      </w:r>
      <w:r w:rsidR="000E2343" w:rsidRPr="00E928FD">
        <w:rPr>
          <w:rFonts w:ascii="Arial" w:hAnsi="Arial" w:cs="Arial"/>
          <w:sz w:val="22"/>
          <w:szCs w:val="22"/>
        </w:rPr>
        <w:t xml:space="preserve">we have dealt with </w:t>
      </w:r>
      <w:r w:rsidRPr="00E928FD">
        <w:rPr>
          <w:rFonts w:ascii="Arial" w:hAnsi="Arial" w:cs="Arial"/>
          <w:sz w:val="22"/>
          <w:szCs w:val="22"/>
        </w:rPr>
        <w:t>your complaint</w:t>
      </w:r>
      <w:r w:rsidR="000E2343" w:rsidRPr="00E928FD">
        <w:rPr>
          <w:rFonts w:ascii="Arial" w:hAnsi="Arial" w:cs="Arial"/>
          <w:sz w:val="22"/>
          <w:szCs w:val="22"/>
        </w:rPr>
        <w:t xml:space="preserve">, </w:t>
      </w:r>
      <w:r w:rsidRPr="00E928FD">
        <w:rPr>
          <w:rFonts w:ascii="Arial" w:hAnsi="Arial" w:cs="Arial"/>
          <w:sz w:val="22"/>
          <w:szCs w:val="22"/>
        </w:rPr>
        <w:t xml:space="preserve">if you are not </w:t>
      </w:r>
      <w:r w:rsidR="000E2343" w:rsidRPr="00E928FD">
        <w:rPr>
          <w:rFonts w:ascii="Arial" w:hAnsi="Arial" w:cs="Arial"/>
          <w:sz w:val="22"/>
          <w:szCs w:val="22"/>
        </w:rPr>
        <w:t>happy</w:t>
      </w:r>
      <w:r w:rsidRPr="00E928FD">
        <w:rPr>
          <w:rFonts w:ascii="Arial" w:hAnsi="Arial" w:cs="Arial"/>
          <w:sz w:val="22"/>
          <w:szCs w:val="22"/>
        </w:rPr>
        <w:t xml:space="preserve"> with the outcome you can refer your complaint to </w:t>
      </w:r>
      <w:r w:rsidR="00313D7D">
        <w:rPr>
          <w:rFonts w:ascii="Arial" w:hAnsi="Arial" w:cs="Arial"/>
          <w:sz w:val="22"/>
          <w:szCs w:val="22"/>
        </w:rPr>
        <w:t>the funders of the project in question.</w:t>
      </w:r>
    </w:p>
    <w:p w14:paraId="35FB120D" w14:textId="77777777" w:rsidR="00752775" w:rsidRPr="00E928FD" w:rsidRDefault="00752775" w:rsidP="00C200D8">
      <w:pPr>
        <w:ind w:left="426"/>
        <w:rPr>
          <w:rFonts w:ascii="Arial" w:hAnsi="Arial" w:cs="Arial"/>
          <w:sz w:val="22"/>
          <w:szCs w:val="22"/>
        </w:rPr>
      </w:pPr>
    </w:p>
    <w:p w14:paraId="44E2EF58" w14:textId="77777777" w:rsidR="00170D08" w:rsidRPr="00E928FD" w:rsidRDefault="00170D08" w:rsidP="0000214C">
      <w:pPr>
        <w:rPr>
          <w:rFonts w:ascii="Arial" w:hAnsi="Arial" w:cs="Arial"/>
          <w:sz w:val="22"/>
          <w:szCs w:val="22"/>
          <w:lang w:val="en-US"/>
        </w:rPr>
      </w:pPr>
    </w:p>
    <w:p w14:paraId="5104EE31" w14:textId="77777777" w:rsidR="00170D08" w:rsidRPr="00E928FD" w:rsidRDefault="00170D08" w:rsidP="00C200D8">
      <w:pPr>
        <w:ind w:left="426"/>
        <w:rPr>
          <w:rFonts w:ascii="Arial" w:hAnsi="Arial" w:cs="Arial"/>
          <w:sz w:val="22"/>
          <w:szCs w:val="22"/>
          <w:lang w:val="en-US"/>
        </w:rPr>
      </w:pPr>
    </w:p>
    <w:p w14:paraId="4532A4DE" w14:textId="77777777" w:rsidR="004F268C" w:rsidRPr="00E928FD" w:rsidRDefault="00170D08" w:rsidP="00C200D8">
      <w:pPr>
        <w:ind w:left="426"/>
        <w:rPr>
          <w:rFonts w:ascii="Arial" w:hAnsi="Arial" w:cs="Arial"/>
          <w:sz w:val="22"/>
          <w:szCs w:val="22"/>
          <w:lang w:val="en-US"/>
        </w:rPr>
      </w:pPr>
      <w:r w:rsidRPr="00E928FD">
        <w:rPr>
          <w:rFonts w:ascii="Arial" w:hAnsi="Arial" w:cs="Arial"/>
          <w:sz w:val="48"/>
          <w:szCs w:val="48"/>
          <w:lang w:val="en-US"/>
        </w:rPr>
        <w:t>*</w:t>
      </w:r>
      <w:r w:rsidR="00B16EEE" w:rsidRPr="00E928FD">
        <w:rPr>
          <w:rFonts w:ascii="Arial" w:hAnsi="Arial" w:cs="Arial"/>
          <w:sz w:val="22"/>
          <w:szCs w:val="22"/>
          <w:lang w:val="en-US"/>
        </w:rPr>
        <w:t>We can provide t</w:t>
      </w:r>
      <w:r w:rsidR="004F268C" w:rsidRPr="00E928FD">
        <w:rPr>
          <w:rFonts w:ascii="Arial" w:hAnsi="Arial" w:cs="Arial"/>
          <w:sz w:val="22"/>
          <w:szCs w:val="22"/>
          <w:lang w:val="en-US"/>
        </w:rPr>
        <w:t xml:space="preserve">his policy </w:t>
      </w:r>
      <w:r w:rsidR="00B16EEE" w:rsidRPr="00E928FD">
        <w:rPr>
          <w:rFonts w:ascii="Arial" w:hAnsi="Arial" w:cs="Arial"/>
          <w:sz w:val="22"/>
          <w:szCs w:val="22"/>
          <w:lang w:val="en-US"/>
        </w:rPr>
        <w:t>i</w:t>
      </w:r>
      <w:r w:rsidR="004F268C" w:rsidRPr="00E928FD">
        <w:rPr>
          <w:rFonts w:ascii="Arial" w:hAnsi="Arial" w:cs="Arial"/>
          <w:sz w:val="22"/>
          <w:szCs w:val="22"/>
          <w:lang w:val="en-US"/>
        </w:rPr>
        <w:t xml:space="preserve">n other languages </w:t>
      </w:r>
      <w:r w:rsidR="00B16EEE" w:rsidRPr="00E928FD">
        <w:rPr>
          <w:rFonts w:ascii="Arial" w:hAnsi="Arial" w:cs="Arial"/>
          <w:sz w:val="22"/>
          <w:szCs w:val="22"/>
          <w:lang w:val="en-US"/>
        </w:rPr>
        <w:t>or</w:t>
      </w:r>
      <w:r w:rsidR="004F268C" w:rsidRPr="00E928FD">
        <w:rPr>
          <w:rFonts w:ascii="Arial" w:hAnsi="Arial" w:cs="Arial"/>
          <w:sz w:val="22"/>
          <w:szCs w:val="22"/>
          <w:lang w:val="en-US"/>
        </w:rPr>
        <w:t xml:space="preserve"> in other </w:t>
      </w:r>
      <w:r w:rsidRPr="00E928FD">
        <w:rPr>
          <w:rFonts w:ascii="Arial" w:hAnsi="Arial" w:cs="Arial"/>
          <w:sz w:val="22"/>
          <w:szCs w:val="22"/>
          <w:lang w:val="en-US"/>
        </w:rPr>
        <w:t>formats on request</w:t>
      </w:r>
    </w:p>
    <w:p w14:paraId="42EBB509" w14:textId="77777777" w:rsidR="00082375" w:rsidRPr="00E928FD" w:rsidRDefault="00082375" w:rsidP="00C200D8">
      <w:pPr>
        <w:ind w:left="426"/>
        <w:rPr>
          <w:rFonts w:ascii="Arial" w:hAnsi="Arial" w:cs="Arial"/>
          <w:sz w:val="22"/>
          <w:szCs w:val="22"/>
          <w:lang w:val="en-US"/>
        </w:rPr>
      </w:pPr>
    </w:p>
    <w:p w14:paraId="678CF2AF" w14:textId="77777777" w:rsidR="00C200D8" w:rsidRPr="00E928FD" w:rsidRDefault="00C200D8" w:rsidP="00C200D8">
      <w:pPr>
        <w:ind w:left="426"/>
        <w:rPr>
          <w:rFonts w:ascii="Arial" w:hAnsi="Arial" w:cs="Arial"/>
          <w:sz w:val="22"/>
          <w:szCs w:val="22"/>
          <w:lang w:val="en-US"/>
        </w:rPr>
      </w:pPr>
    </w:p>
    <w:p w14:paraId="25470A4E" w14:textId="77777777" w:rsidR="00C200D8" w:rsidRPr="00E928FD" w:rsidRDefault="00C200D8" w:rsidP="00C200D8">
      <w:pPr>
        <w:ind w:left="426"/>
        <w:rPr>
          <w:rFonts w:ascii="Arial" w:hAnsi="Arial" w:cs="Arial"/>
          <w:sz w:val="22"/>
          <w:szCs w:val="22"/>
          <w:lang w:val="en-US"/>
        </w:rPr>
      </w:pPr>
    </w:p>
    <w:p w14:paraId="316306F0" w14:textId="77777777" w:rsidR="00143B0F" w:rsidRPr="00E928FD" w:rsidRDefault="00143B0F" w:rsidP="0000214C">
      <w:pPr>
        <w:ind w:right="-335"/>
        <w:jc w:val="both"/>
        <w:rPr>
          <w:rFonts w:ascii="Arial" w:hAnsi="Arial" w:cs="Arial"/>
          <w:sz w:val="22"/>
          <w:szCs w:val="22"/>
        </w:rPr>
      </w:pPr>
    </w:p>
    <w:p w14:paraId="3F0DEC4B" w14:textId="77777777" w:rsidR="00CB1CE5" w:rsidRPr="00E928FD" w:rsidRDefault="00CB1CE5" w:rsidP="00A978A1">
      <w:pPr>
        <w:ind w:right="-335"/>
        <w:jc w:val="both"/>
        <w:rPr>
          <w:rFonts w:ascii="Arial" w:hAnsi="Arial" w:cs="Arial"/>
          <w:sz w:val="22"/>
        </w:rPr>
      </w:pPr>
    </w:p>
    <w:sectPr w:rsidR="00CB1CE5" w:rsidRPr="00E928FD" w:rsidSect="002418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A4C1" w14:textId="77777777" w:rsidR="006601DC" w:rsidRDefault="006601DC">
      <w:r>
        <w:separator/>
      </w:r>
    </w:p>
  </w:endnote>
  <w:endnote w:type="continuationSeparator" w:id="0">
    <w:p w14:paraId="41019414" w14:textId="77777777" w:rsidR="006601DC" w:rsidRDefault="006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355EC" w14:textId="77777777" w:rsidR="00313D7D" w:rsidRDefault="005E03FA" w:rsidP="00171E4C">
    <w:pPr>
      <w:pStyle w:val="Footer"/>
      <w:pBdr>
        <w:top w:val="single" w:sz="4" w:space="1" w:color="auto"/>
      </w:pBdr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Version: </w:t>
    </w:r>
    <w:r w:rsidR="00313D7D">
      <w:rPr>
        <w:rFonts w:ascii="Arial" w:hAnsi="Arial" w:cs="Arial"/>
        <w:color w:val="FF0000"/>
        <w:sz w:val="16"/>
        <w:szCs w:val="16"/>
      </w:rPr>
      <w:t>MARCH</w:t>
    </w:r>
    <w:r w:rsidRPr="00A02B97">
      <w:rPr>
        <w:rFonts w:ascii="Arial" w:hAnsi="Arial" w:cs="Arial"/>
        <w:color w:val="FF0000"/>
        <w:sz w:val="16"/>
        <w:szCs w:val="16"/>
      </w:rPr>
      <w:t xml:space="preserve"> / </w:t>
    </w:r>
    <w:r w:rsidR="00313D7D">
      <w:rPr>
        <w:rFonts w:ascii="Arial" w:hAnsi="Arial" w:cs="Arial"/>
        <w:color w:val="FF0000"/>
        <w:sz w:val="16"/>
        <w:szCs w:val="16"/>
      </w:rPr>
      <w:t>2021</w:t>
    </w:r>
  </w:p>
  <w:p w14:paraId="723D51FE" w14:textId="6225A40C" w:rsidR="005E03FA" w:rsidRPr="001C5757" w:rsidRDefault="005E03FA" w:rsidP="00171E4C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A02B97">
      <w:rPr>
        <w:rFonts w:ascii="Arial" w:hAnsi="Arial" w:cs="Arial"/>
        <w:color w:val="FF0000"/>
        <w:sz w:val="16"/>
        <w:szCs w:val="16"/>
      </w:rPr>
      <w:t xml:space="preserve">                                                             </w:t>
    </w:r>
    <w:r w:rsidRPr="001C5757">
      <w:rPr>
        <w:rFonts w:ascii="Arial" w:hAnsi="Arial" w:cs="Arial"/>
        <w:sz w:val="16"/>
        <w:szCs w:val="16"/>
      </w:rPr>
      <w:t xml:space="preserve">Page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955E54">
      <w:rPr>
        <w:rFonts w:ascii="Arial" w:hAnsi="Arial" w:cs="Arial"/>
        <w:noProof/>
        <w:sz w:val="16"/>
        <w:szCs w:val="16"/>
      </w:rPr>
      <w:t>3</w:t>
    </w:r>
    <w:r w:rsidRPr="001C5757">
      <w:rPr>
        <w:rFonts w:ascii="Arial" w:hAnsi="Arial" w:cs="Arial"/>
        <w:sz w:val="16"/>
        <w:szCs w:val="16"/>
      </w:rPr>
      <w:fldChar w:fldCharType="end"/>
    </w:r>
    <w:r w:rsidRPr="001C5757">
      <w:rPr>
        <w:rFonts w:ascii="Arial" w:hAnsi="Arial" w:cs="Arial"/>
        <w:sz w:val="16"/>
        <w:szCs w:val="16"/>
      </w:rPr>
      <w:t xml:space="preserve"> of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955E54">
      <w:rPr>
        <w:rFonts w:ascii="Arial" w:hAnsi="Arial" w:cs="Arial"/>
        <w:noProof/>
        <w:sz w:val="16"/>
        <w:szCs w:val="16"/>
      </w:rPr>
      <w:t>3</w:t>
    </w:r>
    <w:r w:rsidRPr="001C575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52BA6" w14:textId="77777777" w:rsidR="005E03FA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Complaints</w:t>
    </w:r>
  </w:p>
  <w:p w14:paraId="6D385B77" w14:textId="77777777" w:rsidR="005E03FA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Reference: .................                                    Issue Date: ..........................                      Review Date: .......................</w:t>
    </w:r>
  </w:p>
  <w:p w14:paraId="2619CE1B" w14:textId="77777777" w:rsidR="005E03FA" w:rsidRPr="001C5757" w:rsidRDefault="005E03FA" w:rsidP="001C575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Author: Name                                             Version: .......                                                              </w:t>
    </w:r>
    <w:r w:rsidRPr="001C5757">
      <w:rPr>
        <w:rFonts w:ascii="Arial" w:hAnsi="Arial" w:cs="Arial"/>
        <w:sz w:val="16"/>
        <w:szCs w:val="16"/>
      </w:rPr>
      <w:t xml:space="preserve">Page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C5757">
      <w:rPr>
        <w:rFonts w:ascii="Arial" w:hAnsi="Arial" w:cs="Arial"/>
        <w:sz w:val="16"/>
        <w:szCs w:val="16"/>
      </w:rPr>
      <w:fldChar w:fldCharType="end"/>
    </w:r>
    <w:r w:rsidRPr="001C5757">
      <w:rPr>
        <w:rFonts w:ascii="Arial" w:hAnsi="Arial" w:cs="Arial"/>
        <w:sz w:val="16"/>
        <w:szCs w:val="16"/>
      </w:rPr>
      <w:t xml:space="preserve"> of </w:t>
    </w:r>
    <w:r w:rsidRPr="001C5757">
      <w:rPr>
        <w:rFonts w:ascii="Arial" w:hAnsi="Arial" w:cs="Arial"/>
        <w:sz w:val="16"/>
        <w:szCs w:val="16"/>
      </w:rPr>
      <w:fldChar w:fldCharType="begin"/>
    </w:r>
    <w:r w:rsidRPr="001C5757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955E54">
      <w:rPr>
        <w:rFonts w:ascii="Arial" w:hAnsi="Arial" w:cs="Arial"/>
        <w:noProof/>
        <w:sz w:val="16"/>
        <w:szCs w:val="16"/>
      </w:rPr>
      <w:t>3</w:t>
    </w:r>
    <w:r w:rsidRPr="001C575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633E9" w14:textId="77777777" w:rsidR="006601DC" w:rsidRDefault="006601DC">
      <w:r>
        <w:separator/>
      </w:r>
    </w:p>
  </w:footnote>
  <w:footnote w:type="continuationSeparator" w:id="0">
    <w:p w14:paraId="5FED2C7B" w14:textId="77777777" w:rsidR="006601DC" w:rsidRDefault="0066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B26A" w14:textId="78081604" w:rsidR="005E03FA" w:rsidRPr="00D41EE8" w:rsidRDefault="005E03FA">
    <w:pPr>
      <w:pStyle w:val="Header"/>
      <w:jc w:val="right"/>
      <w:rPr>
        <w:b/>
        <w:color w:val="FF0000"/>
        <w:sz w:val="44"/>
        <w:szCs w:val="44"/>
      </w:rPr>
    </w:pPr>
    <w:r w:rsidRPr="00D41EE8">
      <w:rPr>
        <w:b/>
        <w:color w:val="FF0000"/>
        <w:sz w:val="44"/>
        <w:szCs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6799F" w14:textId="77777777" w:rsidR="005E03FA" w:rsidRDefault="005E03FA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0A1"/>
    <w:multiLevelType w:val="hybridMultilevel"/>
    <w:tmpl w:val="62804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215"/>
    <w:multiLevelType w:val="hybridMultilevel"/>
    <w:tmpl w:val="F82A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3DF"/>
    <w:multiLevelType w:val="hybridMultilevel"/>
    <w:tmpl w:val="4F0C0BBA"/>
    <w:lvl w:ilvl="0" w:tplc="4560D7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5B4568D"/>
    <w:multiLevelType w:val="multilevel"/>
    <w:tmpl w:val="504E1DB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E1E144E"/>
    <w:multiLevelType w:val="hybridMultilevel"/>
    <w:tmpl w:val="6FFA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CB"/>
    <w:multiLevelType w:val="hybridMultilevel"/>
    <w:tmpl w:val="8C5069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45EA6"/>
    <w:multiLevelType w:val="hybridMultilevel"/>
    <w:tmpl w:val="96A264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E6EAD"/>
    <w:multiLevelType w:val="hybridMultilevel"/>
    <w:tmpl w:val="76B8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893"/>
    <w:multiLevelType w:val="hybridMultilevel"/>
    <w:tmpl w:val="B100B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A1DB2"/>
    <w:multiLevelType w:val="hybridMultilevel"/>
    <w:tmpl w:val="FEC8C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63787"/>
    <w:multiLevelType w:val="hybridMultilevel"/>
    <w:tmpl w:val="EFB4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207F6"/>
    <w:multiLevelType w:val="hybridMultilevel"/>
    <w:tmpl w:val="1C845B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0B6BC6"/>
    <w:multiLevelType w:val="multilevel"/>
    <w:tmpl w:val="5800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5D7720"/>
    <w:multiLevelType w:val="hybridMultilevel"/>
    <w:tmpl w:val="90C8D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728B3"/>
    <w:multiLevelType w:val="hybridMultilevel"/>
    <w:tmpl w:val="2E340A1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EF1B47"/>
    <w:multiLevelType w:val="singleLevel"/>
    <w:tmpl w:val="559E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2314E7B"/>
    <w:multiLevelType w:val="hybridMultilevel"/>
    <w:tmpl w:val="33361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347F2"/>
    <w:multiLevelType w:val="hybridMultilevel"/>
    <w:tmpl w:val="8264AD1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784B2384"/>
    <w:multiLevelType w:val="hybridMultilevel"/>
    <w:tmpl w:val="74488072"/>
    <w:lvl w:ilvl="0" w:tplc="3278B4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640C0D"/>
    <w:multiLevelType w:val="singleLevel"/>
    <w:tmpl w:val="559E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8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17"/>
  </w:num>
  <w:num w:numId="18">
    <w:abstractNumId w:val="5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1"/>
    <w:rsid w:val="0000214C"/>
    <w:rsid w:val="00007925"/>
    <w:rsid w:val="000459D2"/>
    <w:rsid w:val="00050360"/>
    <w:rsid w:val="00067BBD"/>
    <w:rsid w:val="000745D6"/>
    <w:rsid w:val="00082375"/>
    <w:rsid w:val="00083DEA"/>
    <w:rsid w:val="000847F4"/>
    <w:rsid w:val="00087588"/>
    <w:rsid w:val="0009438D"/>
    <w:rsid w:val="000A20D6"/>
    <w:rsid w:val="000A570E"/>
    <w:rsid w:val="000B5FAA"/>
    <w:rsid w:val="000D3E06"/>
    <w:rsid w:val="000D7971"/>
    <w:rsid w:val="000E2343"/>
    <w:rsid w:val="001243C4"/>
    <w:rsid w:val="00143B0F"/>
    <w:rsid w:val="00156EA4"/>
    <w:rsid w:val="00170610"/>
    <w:rsid w:val="00170D08"/>
    <w:rsid w:val="00171E4C"/>
    <w:rsid w:val="00182F40"/>
    <w:rsid w:val="001A1810"/>
    <w:rsid w:val="001B78BD"/>
    <w:rsid w:val="001C5757"/>
    <w:rsid w:val="001F13BD"/>
    <w:rsid w:val="001F48F2"/>
    <w:rsid w:val="00200F6C"/>
    <w:rsid w:val="00210070"/>
    <w:rsid w:val="0021021C"/>
    <w:rsid w:val="0021042B"/>
    <w:rsid w:val="00236A7E"/>
    <w:rsid w:val="002418C1"/>
    <w:rsid w:val="00247E63"/>
    <w:rsid w:val="00273D59"/>
    <w:rsid w:val="00276E00"/>
    <w:rsid w:val="002B64AD"/>
    <w:rsid w:val="002C3273"/>
    <w:rsid w:val="002D51BF"/>
    <w:rsid w:val="00313D7D"/>
    <w:rsid w:val="003256D4"/>
    <w:rsid w:val="00333E2E"/>
    <w:rsid w:val="0034506B"/>
    <w:rsid w:val="00365B72"/>
    <w:rsid w:val="00365E7E"/>
    <w:rsid w:val="003A108E"/>
    <w:rsid w:val="003D5650"/>
    <w:rsid w:val="003E623B"/>
    <w:rsid w:val="004165A3"/>
    <w:rsid w:val="004365DD"/>
    <w:rsid w:val="004536A8"/>
    <w:rsid w:val="00453FB4"/>
    <w:rsid w:val="004610CC"/>
    <w:rsid w:val="00487150"/>
    <w:rsid w:val="00487DAA"/>
    <w:rsid w:val="00494784"/>
    <w:rsid w:val="004E6A01"/>
    <w:rsid w:val="004E70F0"/>
    <w:rsid w:val="004F268C"/>
    <w:rsid w:val="0052673F"/>
    <w:rsid w:val="00542A75"/>
    <w:rsid w:val="00543D34"/>
    <w:rsid w:val="0056046B"/>
    <w:rsid w:val="00581967"/>
    <w:rsid w:val="005E03FA"/>
    <w:rsid w:val="005F0599"/>
    <w:rsid w:val="00602DFB"/>
    <w:rsid w:val="006140FA"/>
    <w:rsid w:val="00623E38"/>
    <w:rsid w:val="00635657"/>
    <w:rsid w:val="00650EAD"/>
    <w:rsid w:val="00655E48"/>
    <w:rsid w:val="006601DC"/>
    <w:rsid w:val="00706B64"/>
    <w:rsid w:val="007327EF"/>
    <w:rsid w:val="00732FD5"/>
    <w:rsid w:val="00742FB1"/>
    <w:rsid w:val="00752775"/>
    <w:rsid w:val="00791B3A"/>
    <w:rsid w:val="007A7D83"/>
    <w:rsid w:val="007C171D"/>
    <w:rsid w:val="007D2448"/>
    <w:rsid w:val="007E1254"/>
    <w:rsid w:val="008049CC"/>
    <w:rsid w:val="00832047"/>
    <w:rsid w:val="00845C53"/>
    <w:rsid w:val="00883C1A"/>
    <w:rsid w:val="0088400D"/>
    <w:rsid w:val="008955AE"/>
    <w:rsid w:val="008C3DE0"/>
    <w:rsid w:val="008F0B69"/>
    <w:rsid w:val="00907F2C"/>
    <w:rsid w:val="009364B6"/>
    <w:rsid w:val="00955E54"/>
    <w:rsid w:val="00966847"/>
    <w:rsid w:val="00986283"/>
    <w:rsid w:val="00991195"/>
    <w:rsid w:val="009B3513"/>
    <w:rsid w:val="009B379C"/>
    <w:rsid w:val="009D677C"/>
    <w:rsid w:val="00A02B97"/>
    <w:rsid w:val="00A11311"/>
    <w:rsid w:val="00A60A24"/>
    <w:rsid w:val="00A978A1"/>
    <w:rsid w:val="00AB6F5C"/>
    <w:rsid w:val="00AC407A"/>
    <w:rsid w:val="00AD0C11"/>
    <w:rsid w:val="00AD60E3"/>
    <w:rsid w:val="00AF6118"/>
    <w:rsid w:val="00B01A57"/>
    <w:rsid w:val="00B14114"/>
    <w:rsid w:val="00B16EEE"/>
    <w:rsid w:val="00B216A8"/>
    <w:rsid w:val="00B459E1"/>
    <w:rsid w:val="00B46A41"/>
    <w:rsid w:val="00B817E2"/>
    <w:rsid w:val="00BA1E53"/>
    <w:rsid w:val="00BA3F01"/>
    <w:rsid w:val="00BC1A03"/>
    <w:rsid w:val="00BC42C1"/>
    <w:rsid w:val="00BC7921"/>
    <w:rsid w:val="00BD3047"/>
    <w:rsid w:val="00BD3703"/>
    <w:rsid w:val="00BE667A"/>
    <w:rsid w:val="00C154AF"/>
    <w:rsid w:val="00C200D8"/>
    <w:rsid w:val="00C31B6A"/>
    <w:rsid w:val="00C35E24"/>
    <w:rsid w:val="00C43212"/>
    <w:rsid w:val="00C56670"/>
    <w:rsid w:val="00C94263"/>
    <w:rsid w:val="00CB1CE5"/>
    <w:rsid w:val="00CD3BE3"/>
    <w:rsid w:val="00CE172D"/>
    <w:rsid w:val="00D10620"/>
    <w:rsid w:val="00D117EF"/>
    <w:rsid w:val="00D256F7"/>
    <w:rsid w:val="00D41EE8"/>
    <w:rsid w:val="00D54A27"/>
    <w:rsid w:val="00D75E7E"/>
    <w:rsid w:val="00D7711A"/>
    <w:rsid w:val="00D831C6"/>
    <w:rsid w:val="00D97D1A"/>
    <w:rsid w:val="00DA667E"/>
    <w:rsid w:val="00DD11E9"/>
    <w:rsid w:val="00DE4902"/>
    <w:rsid w:val="00DE722D"/>
    <w:rsid w:val="00E176C9"/>
    <w:rsid w:val="00E17842"/>
    <w:rsid w:val="00E65376"/>
    <w:rsid w:val="00E928FD"/>
    <w:rsid w:val="00E94CD4"/>
    <w:rsid w:val="00EB3332"/>
    <w:rsid w:val="00EC26F6"/>
    <w:rsid w:val="00EE47DC"/>
    <w:rsid w:val="00EE7879"/>
    <w:rsid w:val="00F00EC5"/>
    <w:rsid w:val="00F055EF"/>
    <w:rsid w:val="00F34B9E"/>
    <w:rsid w:val="00F37D12"/>
    <w:rsid w:val="00F42AD5"/>
    <w:rsid w:val="00F435FA"/>
    <w:rsid w:val="00F72CFF"/>
    <w:rsid w:val="00FA3145"/>
    <w:rsid w:val="00FA47DB"/>
    <w:rsid w:val="00FB559B"/>
    <w:rsid w:val="00FD3205"/>
    <w:rsid w:val="00FD40B9"/>
    <w:rsid w:val="00FE0894"/>
    <w:rsid w:val="00FF4356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21290"/>
  <w15:chartTrackingRefBased/>
  <w15:docId w15:val="{C757F38C-D431-44F9-87A7-D15A4D5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325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78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rPr>
      <w:rFonts w:ascii="Arial" w:hAnsi="Arial" w:cs="Arial"/>
      <w:b/>
      <w:sz w:val="26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BodyText3">
    <w:name w:val="Body Text 3"/>
    <w:basedOn w:val="Normal"/>
    <w:pPr>
      <w:jc w:val="center"/>
    </w:pPr>
    <w:rPr>
      <w:sz w:val="20"/>
    </w:rPr>
  </w:style>
  <w:style w:type="character" w:styleId="Hyperlink">
    <w:name w:val="Hyperlink"/>
    <w:rsid w:val="00FA3145"/>
    <w:rPr>
      <w:color w:val="0000FF"/>
      <w:u w:val="single"/>
    </w:rPr>
  </w:style>
  <w:style w:type="character" w:styleId="FollowedHyperlink">
    <w:name w:val="FollowedHyperlink"/>
    <w:rsid w:val="00D54A27"/>
    <w:rPr>
      <w:color w:val="800080"/>
      <w:u w:val="single"/>
    </w:rPr>
  </w:style>
  <w:style w:type="paragraph" w:customStyle="1" w:styleId="date">
    <w:name w:val="date"/>
    <w:basedOn w:val="Normal"/>
    <w:rsid w:val="00D54A27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rsid w:val="0000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A1E53"/>
    <w:pPr>
      <w:ind w:left="720"/>
    </w:pPr>
  </w:style>
  <w:style w:type="character" w:styleId="CommentReference">
    <w:name w:val="annotation reference"/>
    <w:rsid w:val="00752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775"/>
    <w:rPr>
      <w:sz w:val="20"/>
    </w:rPr>
  </w:style>
  <w:style w:type="character" w:customStyle="1" w:styleId="CommentTextChar">
    <w:name w:val="Comment Text Char"/>
    <w:link w:val="CommentText"/>
    <w:rsid w:val="007527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2775"/>
    <w:rPr>
      <w:b/>
      <w:bCs/>
    </w:rPr>
  </w:style>
  <w:style w:type="character" w:customStyle="1" w:styleId="CommentSubjectChar">
    <w:name w:val="Comment Subject Char"/>
    <w:link w:val="CommentSubject"/>
    <w:rsid w:val="007527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AB2B-9C85-4E99-8656-3DBF392C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Dell Computer Corporation</Company>
  <LinksUpToDate>false</LinksUpToDate>
  <CharactersWithSpaces>4209</CharactersWithSpaces>
  <SharedDoc>false</SharedDoc>
  <HLinks>
    <vt:vector size="12" baseType="variant">
      <vt:variant>
        <vt:i4>7929912</vt:i4>
      </vt:variant>
      <vt:variant>
        <vt:i4>3</vt:i4>
      </vt:variant>
      <vt:variant>
        <vt:i4>0</vt:i4>
      </vt:variant>
      <vt:variant>
        <vt:i4>5</vt:i4>
      </vt:variant>
      <vt:variant>
        <vt:lpwstr>http://www.cqc.org.uk/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J. Cuthbert</dc:creator>
  <cp:keywords/>
  <cp:lastModifiedBy>Alex Vann</cp:lastModifiedBy>
  <cp:revision>9</cp:revision>
  <cp:lastPrinted>2018-12-17T16:59:00Z</cp:lastPrinted>
  <dcterms:created xsi:type="dcterms:W3CDTF">2021-03-28T18:22:00Z</dcterms:created>
  <dcterms:modified xsi:type="dcterms:W3CDTF">2021-03-28T18:43:00Z</dcterms:modified>
</cp:coreProperties>
</file>